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70" w:rsidRPr="00E835F2" w:rsidRDefault="00831170" w:rsidP="00E835F2">
      <w:pPr>
        <w:pStyle w:val="Heading2"/>
        <w:rPr>
          <w:rFonts w:ascii="Garamond" w:hAnsi="Garamond"/>
        </w:rPr>
      </w:pPr>
      <w:r w:rsidRPr="004D7BAB">
        <w:rPr>
          <w:rFonts w:ascii="Garamond" w:hAnsi="Garamond"/>
        </w:rPr>
        <w:t>Name: ____________________________________</w:t>
      </w:r>
    </w:p>
    <w:p w:rsidR="00831170" w:rsidRDefault="00831170"/>
    <w:tbl>
      <w:tblPr>
        <w:tblW w:w="110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1915"/>
        <w:gridCol w:w="1915"/>
        <w:gridCol w:w="1915"/>
        <w:gridCol w:w="2888"/>
      </w:tblGrid>
      <w:tr w:rsidR="00831170" w:rsidRPr="002A2713" w:rsidTr="00000821">
        <w:tc>
          <w:tcPr>
            <w:tcW w:w="2407" w:type="dxa"/>
          </w:tcPr>
          <w:p w:rsidR="00831170" w:rsidRPr="002A2713" w:rsidRDefault="00831170" w:rsidP="002A27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S.S. Narrative</w:t>
            </w:r>
          </w:p>
          <w:p w:rsidR="00831170" w:rsidRPr="002A2713" w:rsidRDefault="00831170" w:rsidP="002A2713">
            <w:pPr>
              <w:jc w:val="center"/>
              <w:rPr>
                <w:rFonts w:ascii="Georgia" w:hAnsi="Georgia"/>
                <w:b/>
              </w:rPr>
            </w:pPr>
            <w:r w:rsidRPr="002A2713">
              <w:rPr>
                <w:rFonts w:ascii="Georgia" w:hAnsi="Georgia"/>
                <w:b/>
              </w:rPr>
              <w:t>Requirement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</w:pPr>
            <w:r w:rsidRPr="002A2713">
              <w:t>20 - Excellent!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</w:pPr>
            <w:r w:rsidRPr="002A2713">
              <w:t>17 – Looking Good.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</w:pPr>
            <w:r w:rsidRPr="002A2713">
              <w:t>14 – Almost There</w:t>
            </w:r>
          </w:p>
        </w:tc>
        <w:tc>
          <w:tcPr>
            <w:tcW w:w="2888" w:type="dxa"/>
          </w:tcPr>
          <w:p w:rsidR="00831170" w:rsidRPr="002A2713" w:rsidRDefault="00831170" w:rsidP="002A2713">
            <w:pPr>
              <w:jc w:val="center"/>
            </w:pPr>
            <w:r w:rsidRPr="002A2713">
              <w:t>11 – Room for Improvement</w:t>
            </w:r>
          </w:p>
        </w:tc>
      </w:tr>
      <w:tr w:rsidR="00831170" w:rsidRPr="002A2713" w:rsidTr="00000821">
        <w:tc>
          <w:tcPr>
            <w:tcW w:w="2407" w:type="dxa"/>
          </w:tcPr>
          <w:p w:rsidR="00831170" w:rsidRDefault="00831170" w:rsidP="002A2713">
            <w:pPr>
              <w:jc w:val="center"/>
              <w:rPr>
                <w:rFonts w:ascii="Garamond" w:hAnsi="Garamond"/>
              </w:rPr>
            </w:pPr>
          </w:p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</w:p>
          <w:p w:rsidR="00831170" w:rsidRPr="002A2713" w:rsidRDefault="00831170" w:rsidP="00755F27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</w:rPr>
              <w:t>Key</w:t>
            </w:r>
            <w:r>
              <w:rPr>
                <w:rFonts w:ascii="Garamond" w:hAnsi="Garamond"/>
              </w:rPr>
              <w:t xml:space="preserve"> </w:t>
            </w:r>
            <w:r w:rsidRPr="002A2713">
              <w:rPr>
                <w:rFonts w:ascii="Garamond" w:hAnsi="Garamond"/>
              </w:rPr>
              <w:t>Terms</w:t>
            </w:r>
            <w:r>
              <w:rPr>
                <w:rFonts w:ascii="Garamond" w:hAnsi="Garamond"/>
              </w:rPr>
              <w:t xml:space="preserve"> </w:t>
            </w:r>
            <w:r w:rsidRPr="00755F27">
              <w:rPr>
                <w:rFonts w:ascii="Garamond" w:hAnsi="Garamond"/>
                <w:u w:val="single"/>
              </w:rPr>
              <w:t>(</w:t>
            </w:r>
            <w:r w:rsidRPr="00755F27">
              <w:rPr>
                <w:rFonts w:ascii="Garamond" w:hAnsi="Garamond"/>
                <w:b/>
                <w:u w:val="single"/>
              </w:rPr>
              <w:t>Highlighted)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Demonstrates superior understanding through use of all </w:t>
            </w:r>
            <w:r w:rsidRPr="005D4A24">
              <w:rPr>
                <w:rFonts w:ascii="Garamond" w:hAnsi="Garamond"/>
                <w:sz w:val="22"/>
                <w:szCs w:val="22"/>
                <w:highlight w:val="yellow"/>
              </w:rPr>
              <w:t>HIGHLIGHTED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2713">
              <w:rPr>
                <w:rFonts w:ascii="Garamond" w:hAnsi="Garamond"/>
                <w:sz w:val="22"/>
                <w:szCs w:val="22"/>
              </w:rPr>
              <w:t>key terms creatively and accurately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>Mostly applies key terms accurately; demonstrates some creativity with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D4A24">
              <w:rPr>
                <w:rFonts w:ascii="Garamond" w:hAnsi="Garamond"/>
                <w:sz w:val="22"/>
                <w:szCs w:val="22"/>
                <w:highlight w:val="yellow"/>
              </w:rPr>
              <w:t>HIGHLIGHTED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key terms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Somewhat applies </w:t>
            </w:r>
            <w:r w:rsidRPr="005D4A24">
              <w:rPr>
                <w:rFonts w:ascii="Garamond" w:hAnsi="Garamond"/>
                <w:sz w:val="22"/>
                <w:szCs w:val="22"/>
                <w:highlight w:val="yellow"/>
              </w:rPr>
              <w:t>HIGHLIGHTED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2713">
              <w:rPr>
                <w:rFonts w:ascii="Garamond" w:hAnsi="Garamond"/>
                <w:sz w:val="22"/>
                <w:szCs w:val="22"/>
              </w:rPr>
              <w:t>key terms accurately, little creativity shown</w:t>
            </w:r>
          </w:p>
        </w:tc>
        <w:tc>
          <w:tcPr>
            <w:tcW w:w="2888" w:type="dxa"/>
          </w:tcPr>
          <w:p w:rsidR="00831170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Missing some key terms; does not apply </w:t>
            </w:r>
            <w:r w:rsidRPr="005D4A24">
              <w:rPr>
                <w:rFonts w:ascii="Garamond" w:hAnsi="Garamond"/>
                <w:sz w:val="22"/>
                <w:szCs w:val="22"/>
                <w:highlight w:val="yellow"/>
              </w:rPr>
              <w:t>HIGHLIGHTED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A2713">
              <w:rPr>
                <w:rFonts w:ascii="Garamond" w:hAnsi="Garamond"/>
                <w:sz w:val="22"/>
                <w:szCs w:val="22"/>
              </w:rPr>
              <w:t>key terms accurately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Key terms not Highlighted</w:t>
            </w:r>
          </w:p>
        </w:tc>
      </w:tr>
      <w:tr w:rsidR="00831170" w:rsidRPr="002A2713" w:rsidTr="00000821">
        <w:tc>
          <w:tcPr>
            <w:tcW w:w="2407" w:type="dxa"/>
          </w:tcPr>
          <w:p w:rsidR="00831170" w:rsidRDefault="00831170" w:rsidP="00097A7F">
            <w:pPr>
              <w:rPr>
                <w:rFonts w:ascii="Garamond" w:hAnsi="Garamond"/>
              </w:rPr>
            </w:pPr>
          </w:p>
          <w:p w:rsidR="00831170" w:rsidRPr="002A2713" w:rsidRDefault="00831170" w:rsidP="00097A7F">
            <w:pPr>
              <w:rPr>
                <w:rFonts w:ascii="Garamond" w:hAnsi="Garamond"/>
              </w:rPr>
            </w:pPr>
          </w:p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</w:rPr>
              <w:t xml:space="preserve">Historical </w:t>
            </w:r>
          </w:p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</w:rPr>
              <w:t>Accuracy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Completely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with historical Ancient China; specific details enhance the legend’s credibility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Mostly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with historical Ancient China; 1 or two discrepancies; includes some specific details</w:t>
            </w:r>
          </w:p>
        </w:tc>
        <w:tc>
          <w:tcPr>
            <w:tcW w:w="1915" w:type="dxa"/>
          </w:tcPr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 xml:space="preserve">Somewhat  </w:t>
            </w:r>
            <w:r>
              <w:rPr>
                <w:rFonts w:ascii="Garamond" w:hAnsi="Garamond"/>
                <w:sz w:val="22"/>
                <w:szCs w:val="22"/>
              </w:rPr>
              <w:t>agrees</w:t>
            </w:r>
            <w:r w:rsidRPr="002A2713">
              <w:rPr>
                <w:rFonts w:ascii="Garamond" w:hAnsi="Garamond"/>
                <w:sz w:val="22"/>
                <w:szCs w:val="22"/>
              </w:rPr>
              <w:t xml:space="preserve"> with historical Ancient China; some discrepancies; few specific details included</w:t>
            </w:r>
          </w:p>
        </w:tc>
        <w:tc>
          <w:tcPr>
            <w:tcW w:w="2888" w:type="dxa"/>
          </w:tcPr>
          <w:p w:rsidR="00831170" w:rsidRPr="002A2713" w:rsidRDefault="00831170" w:rsidP="002A2713">
            <w:pPr>
              <w:jc w:val="center"/>
              <w:rPr>
                <w:rFonts w:ascii="Garamond" w:hAnsi="Garamond"/>
              </w:rPr>
            </w:pPr>
            <w:r w:rsidRPr="002A2713">
              <w:rPr>
                <w:rFonts w:ascii="Garamond" w:hAnsi="Garamond"/>
                <w:sz w:val="22"/>
                <w:szCs w:val="22"/>
              </w:rPr>
              <w:t>Does not match up well to historical Ancient China; major errors present; lacking specific details</w:t>
            </w:r>
          </w:p>
        </w:tc>
      </w:tr>
      <w:tr w:rsidR="00831170" w:rsidRPr="002A2713" w:rsidTr="00000821">
        <w:tc>
          <w:tcPr>
            <w:tcW w:w="2407" w:type="dxa"/>
          </w:tcPr>
          <w:p w:rsidR="00831170" w:rsidRDefault="00831170" w:rsidP="00E72CC9">
            <w:pPr>
              <w:pStyle w:val="Heading2"/>
              <w:ind w:left="108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Cover Illustration</w:t>
            </w:r>
          </w:p>
          <w:p w:rsidR="00831170" w:rsidRPr="00BE1F12" w:rsidRDefault="00831170" w:rsidP="00E72CC9">
            <w:pPr>
              <w:jc w:val="center"/>
            </w:pPr>
            <w:r>
              <w:t>(10 points)</w:t>
            </w:r>
          </w:p>
        </w:tc>
        <w:tc>
          <w:tcPr>
            <w:tcW w:w="1915" w:type="dxa"/>
          </w:tcPr>
          <w:p w:rsidR="00831170" w:rsidRDefault="00831170" w:rsidP="00E72CC9">
            <w:pPr>
              <w:pStyle w:val="Heading2"/>
              <w:rPr>
                <w:rFonts w:ascii="Garamond" w:hAnsi="Garamond"/>
                <w:b w:val="0"/>
              </w:rPr>
            </w:pPr>
            <w:r w:rsidRPr="00C15145">
              <w:rPr>
                <w:rFonts w:ascii="Garamond" w:hAnsi="Garamond"/>
                <w:b w:val="0"/>
                <w:i/>
                <w:u w:val="single"/>
              </w:rPr>
              <w:t xml:space="preserve">Captures attention! </w:t>
            </w:r>
            <w:r>
              <w:rPr>
                <w:rFonts w:ascii="Garamond" w:hAnsi="Garamond"/>
                <w:b w:val="0"/>
              </w:rPr>
              <w:t>well done, detailed</w:t>
            </w:r>
          </w:p>
        </w:tc>
        <w:tc>
          <w:tcPr>
            <w:tcW w:w="1915" w:type="dxa"/>
          </w:tcPr>
          <w:p w:rsidR="00831170" w:rsidRDefault="00831170" w:rsidP="00E72CC9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Contributes to the tale’s presentation</w:t>
            </w:r>
          </w:p>
        </w:tc>
        <w:tc>
          <w:tcPr>
            <w:tcW w:w="1915" w:type="dxa"/>
          </w:tcPr>
          <w:p w:rsidR="00831170" w:rsidRDefault="00831170" w:rsidP="00E72CC9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A bit rushed; few details included</w:t>
            </w:r>
          </w:p>
        </w:tc>
        <w:tc>
          <w:tcPr>
            <w:tcW w:w="2888" w:type="dxa"/>
          </w:tcPr>
          <w:p w:rsidR="00831170" w:rsidRDefault="00831170" w:rsidP="00E72CC9">
            <w:pPr>
              <w:pStyle w:val="Heading2"/>
              <w:ind w:left="108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More effort would improve picture</w:t>
            </w:r>
          </w:p>
        </w:tc>
      </w:tr>
    </w:tbl>
    <w:p w:rsidR="00831170" w:rsidRPr="004D7BAB" w:rsidRDefault="00831170" w:rsidP="00E835F2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Score:____ / 50</w:t>
      </w:r>
      <w:r w:rsidRPr="004D7BAB">
        <w:rPr>
          <w:rFonts w:ascii="Garamond" w:hAnsi="Garamond"/>
          <w:b w:val="0"/>
        </w:rPr>
        <w:t xml:space="preserve"> </w:t>
      </w:r>
    </w:p>
    <w:p w:rsidR="00831170" w:rsidRPr="004D7BAB" w:rsidRDefault="00831170" w:rsidP="00E835F2">
      <w:pPr>
        <w:rPr>
          <w:rFonts w:ascii="Garamond" w:hAnsi="Garamond"/>
        </w:rPr>
      </w:pPr>
      <w:r w:rsidRPr="004D7BAB">
        <w:rPr>
          <w:rFonts w:ascii="Garamond" w:hAnsi="Garamond"/>
        </w:rPr>
        <w:t>………………………………………………………………………………………………………</w:t>
      </w:r>
    </w:p>
    <w:tbl>
      <w:tblPr>
        <w:tblW w:w="110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0"/>
        <w:gridCol w:w="2313"/>
        <w:gridCol w:w="2127"/>
        <w:gridCol w:w="2280"/>
        <w:gridCol w:w="2280"/>
      </w:tblGrid>
      <w:tr w:rsidR="00831170" w:rsidRPr="002A2713" w:rsidTr="00747584">
        <w:tc>
          <w:tcPr>
            <w:tcW w:w="2040" w:type="dxa"/>
          </w:tcPr>
          <w:p w:rsidR="00831170" w:rsidRPr="002A2713" w:rsidRDefault="00831170" w:rsidP="00D429B9">
            <w:pPr>
              <w:jc w:val="center"/>
              <w:rPr>
                <w:rFonts w:ascii="Georgia" w:hAnsi="Georgia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eorgia" w:hAnsi="Georgia"/>
                    <w:b/>
                  </w:rPr>
                  <w:t>L.A.</w:t>
                </w:r>
              </w:smartTag>
            </w:smartTag>
            <w:r>
              <w:rPr>
                <w:rFonts w:ascii="Georgia" w:hAnsi="Georgia"/>
                <w:b/>
              </w:rPr>
              <w:t xml:space="preserve"> Narrative</w:t>
            </w:r>
          </w:p>
          <w:p w:rsidR="00831170" w:rsidRPr="002A2713" w:rsidRDefault="00831170" w:rsidP="00D429B9">
            <w:pPr>
              <w:jc w:val="center"/>
              <w:rPr>
                <w:rFonts w:ascii="Georgia" w:hAnsi="Georgia"/>
                <w:b/>
              </w:rPr>
            </w:pPr>
            <w:r w:rsidRPr="002A2713">
              <w:rPr>
                <w:rFonts w:ascii="Georgia" w:hAnsi="Georgia"/>
                <w:b/>
              </w:rPr>
              <w:t>Requirement</w:t>
            </w:r>
          </w:p>
        </w:tc>
        <w:tc>
          <w:tcPr>
            <w:tcW w:w="2313" w:type="dxa"/>
          </w:tcPr>
          <w:p w:rsidR="00831170" w:rsidRPr="002A2713" w:rsidRDefault="00831170" w:rsidP="00D429B9">
            <w:pPr>
              <w:jc w:val="center"/>
            </w:pPr>
            <w:r>
              <w:t>4</w:t>
            </w:r>
            <w:r w:rsidRPr="002A2713">
              <w:t xml:space="preserve"> - Excellent!</w:t>
            </w:r>
          </w:p>
        </w:tc>
        <w:tc>
          <w:tcPr>
            <w:tcW w:w="2127" w:type="dxa"/>
          </w:tcPr>
          <w:p w:rsidR="00831170" w:rsidRPr="002A2713" w:rsidRDefault="00831170" w:rsidP="00D429B9">
            <w:pPr>
              <w:jc w:val="center"/>
            </w:pPr>
            <w:r>
              <w:t>3</w:t>
            </w:r>
            <w:r w:rsidRPr="002A2713">
              <w:t xml:space="preserve"> –</w:t>
            </w:r>
            <w:r>
              <w:t xml:space="preserve"> Good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</w:pPr>
            <w:r>
              <w:t>2 - Fair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</w:pPr>
            <w:r w:rsidRPr="002A2713">
              <w:t xml:space="preserve">1 – </w:t>
            </w:r>
            <w:r>
              <w:t>Unsatisfactory</w:t>
            </w:r>
          </w:p>
        </w:tc>
      </w:tr>
      <w:tr w:rsidR="00831170" w:rsidRPr="002A2713" w:rsidTr="00747584">
        <w:tc>
          <w:tcPr>
            <w:tcW w:w="204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</w:p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Ideas</w:t>
            </w:r>
          </w:p>
        </w:tc>
        <w:tc>
          <w:tcPr>
            <w:tcW w:w="2313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an entertaining, detailed historical fiction narrative with 3-4 thumbs up details per paragraph</w:t>
            </w:r>
          </w:p>
        </w:tc>
        <w:tc>
          <w:tcPr>
            <w:tcW w:w="2127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 solid, detailed historical fiction narrative with 2-3 thumbs up details per paragraph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Attempts to create a historical fiction narrative with some thumbs up details 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Does not tell a historical fiction narrative</w:t>
            </w:r>
          </w:p>
        </w:tc>
      </w:tr>
      <w:tr w:rsidR="00831170" w:rsidRPr="002A2713" w:rsidTr="00747584">
        <w:tc>
          <w:tcPr>
            <w:tcW w:w="2040" w:type="dxa"/>
          </w:tcPr>
          <w:p w:rsidR="00831170" w:rsidRPr="002A2713" w:rsidRDefault="00831170" w:rsidP="00D429B9">
            <w:pPr>
              <w:rPr>
                <w:rFonts w:ascii="Garamond" w:hAnsi="Garamond"/>
              </w:rPr>
            </w:pPr>
          </w:p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Organization</w:t>
            </w:r>
          </w:p>
        </w:tc>
        <w:tc>
          <w:tcPr>
            <w:tcW w:w="2313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Moves reader through an engaging lead, middle, and conclusion</w:t>
            </w:r>
          </w:p>
        </w:tc>
        <w:tc>
          <w:tcPr>
            <w:tcW w:w="2127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Creates a clear lead, middle, and conclusion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Has an unclear lead, middle, and conclusion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Does not have a lead, middle, or conclusion</w:t>
            </w:r>
          </w:p>
        </w:tc>
      </w:tr>
      <w:tr w:rsidR="00831170" w:rsidRPr="002A2713" w:rsidTr="00747584">
        <w:tc>
          <w:tcPr>
            <w:tcW w:w="2040" w:type="dxa"/>
          </w:tcPr>
          <w:p w:rsidR="00831170" w:rsidRPr="00747584" w:rsidRDefault="00831170" w:rsidP="00747584">
            <w:pPr>
              <w:jc w:val="center"/>
              <w:rPr>
                <w:rFonts w:ascii="Garamond" w:hAnsi="Garamond"/>
                <w:b/>
              </w:rPr>
            </w:pPr>
          </w:p>
          <w:p w:rsidR="00831170" w:rsidRPr="00747584" w:rsidRDefault="00831170" w:rsidP="00747584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</w:rPr>
              <w:t>Voice</w:t>
            </w:r>
          </w:p>
        </w:tc>
        <w:tc>
          <w:tcPr>
            <w:tcW w:w="2313" w:type="dxa"/>
          </w:tcPr>
          <w:p w:rsidR="00831170" w:rsidRPr="00747584" w:rsidRDefault="00831170" w:rsidP="00D429B9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  <w:sz w:val="22"/>
                <w:szCs w:val="22"/>
              </w:rPr>
              <w:t>Energetic, well-crafted voice that sounds alive</w:t>
            </w:r>
            <w:r>
              <w:rPr>
                <w:rFonts w:ascii="Garamond" w:hAnsi="Garamond"/>
                <w:b/>
                <w:sz w:val="22"/>
                <w:szCs w:val="22"/>
              </w:rPr>
              <w:t>; writing is individual; it begs to be read aloud</w:t>
            </w:r>
          </w:p>
        </w:tc>
        <w:tc>
          <w:tcPr>
            <w:tcW w:w="2127" w:type="dxa"/>
          </w:tcPr>
          <w:p w:rsidR="00831170" w:rsidRPr="00747584" w:rsidRDefault="00831170" w:rsidP="00D429B9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  <w:sz w:val="22"/>
                <w:szCs w:val="22"/>
              </w:rPr>
              <w:t>Well-crafted voice that sounds alive</w:t>
            </w:r>
            <w:r>
              <w:rPr>
                <w:rFonts w:ascii="Garamond" w:hAnsi="Garamond"/>
                <w:b/>
                <w:sz w:val="22"/>
                <w:szCs w:val="22"/>
              </w:rPr>
              <w:t>; Often shows strong feelings; could share parts of this aloud</w:t>
            </w:r>
          </w:p>
        </w:tc>
        <w:tc>
          <w:tcPr>
            <w:tcW w:w="2280" w:type="dxa"/>
          </w:tcPr>
          <w:p w:rsidR="00831170" w:rsidRPr="00747584" w:rsidRDefault="00831170" w:rsidP="00D429B9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  <w:sz w:val="22"/>
                <w:szCs w:val="22"/>
              </w:rPr>
              <w:t>Some attempts to use voice</w:t>
            </w:r>
            <w:r>
              <w:rPr>
                <w:rFonts w:ascii="Garamond" w:hAnsi="Garamond"/>
                <w:b/>
                <w:sz w:val="22"/>
                <w:szCs w:val="22"/>
              </w:rPr>
              <w:t>; moments of energy or passion are rare; not ready to share aloud</w:t>
            </w:r>
          </w:p>
        </w:tc>
        <w:tc>
          <w:tcPr>
            <w:tcW w:w="2280" w:type="dxa"/>
          </w:tcPr>
          <w:p w:rsidR="00831170" w:rsidRPr="00747584" w:rsidRDefault="00831170" w:rsidP="00D429B9">
            <w:pPr>
              <w:jc w:val="center"/>
              <w:rPr>
                <w:rFonts w:ascii="Garamond" w:hAnsi="Garamond"/>
                <w:b/>
              </w:rPr>
            </w:pPr>
            <w:r w:rsidRPr="00747584">
              <w:rPr>
                <w:rFonts w:ascii="Garamond" w:hAnsi="Garamond"/>
                <w:b/>
                <w:sz w:val="22"/>
                <w:szCs w:val="22"/>
              </w:rPr>
              <w:t>No efforts to include voice</w:t>
            </w:r>
            <w:r>
              <w:rPr>
                <w:rFonts w:ascii="Garamond" w:hAnsi="Garamond"/>
                <w:b/>
                <w:sz w:val="22"/>
                <w:szCs w:val="22"/>
              </w:rPr>
              <w:t>; this one is not to share aloud</w:t>
            </w:r>
          </w:p>
        </w:tc>
      </w:tr>
      <w:tr w:rsidR="00831170" w:rsidRPr="002A2713" w:rsidTr="00747584">
        <w:tc>
          <w:tcPr>
            <w:tcW w:w="2040" w:type="dxa"/>
          </w:tcPr>
          <w:p w:rsidR="00831170" w:rsidRPr="002A2713" w:rsidRDefault="00831170" w:rsidP="00747584">
            <w:pPr>
              <w:jc w:val="center"/>
              <w:rPr>
                <w:rFonts w:ascii="Garamond" w:hAnsi="Garamond"/>
              </w:rPr>
            </w:pPr>
          </w:p>
          <w:p w:rsidR="00831170" w:rsidRPr="002A2713" w:rsidRDefault="00831170" w:rsidP="0074758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Word Choice</w:t>
            </w:r>
          </w:p>
        </w:tc>
        <w:tc>
          <w:tcPr>
            <w:tcW w:w="2313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precise and descriptive words</w:t>
            </w:r>
          </w:p>
        </w:tc>
        <w:tc>
          <w:tcPr>
            <w:tcW w:w="2127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descriptive  words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some descriptive words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words that are incorrect or don’t fit with the narrative</w:t>
            </w:r>
          </w:p>
        </w:tc>
      </w:tr>
      <w:tr w:rsidR="00831170" w:rsidRPr="002A2713" w:rsidTr="00747584">
        <w:tc>
          <w:tcPr>
            <w:tcW w:w="2040" w:type="dxa"/>
          </w:tcPr>
          <w:p w:rsidR="00831170" w:rsidRPr="002A2713" w:rsidRDefault="00831170" w:rsidP="00747584">
            <w:pPr>
              <w:jc w:val="center"/>
              <w:rPr>
                <w:rFonts w:ascii="Garamond" w:hAnsi="Garamond"/>
              </w:rPr>
            </w:pPr>
          </w:p>
          <w:p w:rsidR="00831170" w:rsidRPr="002A2713" w:rsidRDefault="00831170" w:rsidP="0074758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Sentence Fluency</w:t>
            </w:r>
          </w:p>
        </w:tc>
        <w:tc>
          <w:tcPr>
            <w:tcW w:w="2313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a variety of sentences that flow</w:t>
            </w:r>
          </w:p>
        </w:tc>
        <w:tc>
          <w:tcPr>
            <w:tcW w:w="2127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easy-to-follow sentences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Includes sentences that are understandable but awkward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Uses incomplete or confusing sentences</w:t>
            </w:r>
          </w:p>
        </w:tc>
      </w:tr>
      <w:tr w:rsidR="00831170" w:rsidRPr="002A2713" w:rsidTr="00747584">
        <w:tc>
          <w:tcPr>
            <w:tcW w:w="2040" w:type="dxa"/>
          </w:tcPr>
          <w:p w:rsidR="00831170" w:rsidRPr="002A2713" w:rsidRDefault="00831170" w:rsidP="00747584">
            <w:pPr>
              <w:jc w:val="center"/>
              <w:rPr>
                <w:rFonts w:ascii="Garamond" w:hAnsi="Garamond"/>
              </w:rPr>
            </w:pPr>
          </w:p>
          <w:p w:rsidR="00831170" w:rsidRPr="002A2713" w:rsidRDefault="00831170" w:rsidP="0074758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Conventions</w:t>
            </w:r>
          </w:p>
        </w:tc>
        <w:tc>
          <w:tcPr>
            <w:tcW w:w="2313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Is free or almost free of errors</w:t>
            </w:r>
          </w:p>
        </w:tc>
        <w:tc>
          <w:tcPr>
            <w:tcW w:w="2127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Has minor errors that do not confuse the reader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Makes frequent errors that confuse the reader</w:t>
            </w:r>
          </w:p>
        </w:tc>
        <w:tc>
          <w:tcPr>
            <w:tcW w:w="2280" w:type="dxa"/>
          </w:tcPr>
          <w:p w:rsidR="00831170" w:rsidRPr="002A2713" w:rsidRDefault="00831170" w:rsidP="00D429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Makes serious and repeated errors</w:t>
            </w:r>
          </w:p>
        </w:tc>
      </w:tr>
    </w:tbl>
    <w:p w:rsidR="00831170" w:rsidRPr="004D7BAB" w:rsidRDefault="00831170" w:rsidP="00747584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Score:____ / 24</w:t>
      </w:r>
      <w:r w:rsidRPr="004D7BAB">
        <w:rPr>
          <w:rFonts w:ascii="Garamond" w:hAnsi="Garamond"/>
          <w:b w:val="0"/>
        </w:rPr>
        <w:t xml:space="preserve"> </w:t>
      </w:r>
    </w:p>
    <w:p w:rsidR="00831170" w:rsidRDefault="00831170">
      <w:r w:rsidRPr="004D7BAB">
        <w:rPr>
          <w:rFonts w:ascii="Garamond" w:hAnsi="Garamond"/>
        </w:rPr>
        <w:t>Comments</w:t>
      </w:r>
      <w:r>
        <w:rPr>
          <w:rFonts w:ascii="Garamond" w:hAnsi="Garamond"/>
        </w:rPr>
        <w:t>:</w:t>
      </w:r>
    </w:p>
    <w:sectPr w:rsidR="00831170" w:rsidSect="00747584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70" w:rsidRDefault="00831170">
      <w:r>
        <w:separator/>
      </w:r>
    </w:p>
  </w:endnote>
  <w:endnote w:type="continuationSeparator" w:id="1">
    <w:p w:rsidR="00831170" w:rsidRDefault="0083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70" w:rsidRDefault="00831170">
      <w:r>
        <w:separator/>
      </w:r>
    </w:p>
  </w:footnote>
  <w:footnote w:type="continuationSeparator" w:id="1">
    <w:p w:rsidR="00831170" w:rsidRDefault="0083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70" w:rsidRPr="008F5E00" w:rsidRDefault="00831170" w:rsidP="00747584">
    <w:pPr>
      <w:jc w:val="center"/>
      <w:rPr>
        <w:rFonts w:ascii="Monotype Corsiva" w:hAnsi="Monotype Corsiva"/>
        <w:sz w:val="36"/>
        <w:szCs w:val="36"/>
      </w:rPr>
    </w:pPr>
    <w:r w:rsidRPr="008F5E00">
      <w:rPr>
        <w:rFonts w:ascii="Monotype Corsiva" w:hAnsi="Monotype Corsiva"/>
        <w:sz w:val="36"/>
        <w:szCs w:val="36"/>
      </w:rPr>
      <w:t>The Lost Chronicles of the Shang Dynasty</w:t>
    </w:r>
  </w:p>
  <w:p w:rsidR="00831170" w:rsidRPr="008F5E00" w:rsidRDefault="00831170" w:rsidP="004D25C8">
    <w:pPr>
      <w:jc w:val="center"/>
      <w:rPr>
        <w:rFonts w:ascii="Monotype Corsiva" w:hAnsi="Monotype Corsiva"/>
        <w:sz w:val="36"/>
        <w:szCs w:val="36"/>
      </w:rPr>
    </w:pPr>
    <w:r w:rsidRPr="008F5E00">
      <w:rPr>
        <w:rFonts w:ascii="Monotype Corsiva" w:hAnsi="Monotype Corsiva"/>
        <w:sz w:val="36"/>
        <w:szCs w:val="36"/>
      </w:rPr>
      <w:t>SS and LA integrated Writing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BE"/>
    <w:rsid w:val="00000821"/>
    <w:rsid w:val="00091198"/>
    <w:rsid w:val="00097A7F"/>
    <w:rsid w:val="001164EB"/>
    <w:rsid w:val="00124EE6"/>
    <w:rsid w:val="001D72A2"/>
    <w:rsid w:val="001F17A9"/>
    <w:rsid w:val="002110C2"/>
    <w:rsid w:val="002753FC"/>
    <w:rsid w:val="002A2713"/>
    <w:rsid w:val="00390FD8"/>
    <w:rsid w:val="003B3D07"/>
    <w:rsid w:val="004D25C8"/>
    <w:rsid w:val="004D7BAB"/>
    <w:rsid w:val="00510371"/>
    <w:rsid w:val="00526399"/>
    <w:rsid w:val="0054006E"/>
    <w:rsid w:val="005513E0"/>
    <w:rsid w:val="00591D8E"/>
    <w:rsid w:val="005975C6"/>
    <w:rsid w:val="005D4A24"/>
    <w:rsid w:val="006D28D6"/>
    <w:rsid w:val="00747584"/>
    <w:rsid w:val="00755F27"/>
    <w:rsid w:val="00765ED2"/>
    <w:rsid w:val="007E1466"/>
    <w:rsid w:val="00831170"/>
    <w:rsid w:val="008A765F"/>
    <w:rsid w:val="008D6C90"/>
    <w:rsid w:val="008F5E00"/>
    <w:rsid w:val="009019B8"/>
    <w:rsid w:val="00901EEB"/>
    <w:rsid w:val="009A2229"/>
    <w:rsid w:val="009D1C29"/>
    <w:rsid w:val="00AC607C"/>
    <w:rsid w:val="00AC6271"/>
    <w:rsid w:val="00B51812"/>
    <w:rsid w:val="00B701A3"/>
    <w:rsid w:val="00B814A9"/>
    <w:rsid w:val="00B924A4"/>
    <w:rsid w:val="00BE1F12"/>
    <w:rsid w:val="00BF19D3"/>
    <w:rsid w:val="00C13D79"/>
    <w:rsid w:val="00C1472C"/>
    <w:rsid w:val="00C15145"/>
    <w:rsid w:val="00C922DD"/>
    <w:rsid w:val="00CE658B"/>
    <w:rsid w:val="00D429B9"/>
    <w:rsid w:val="00D4752A"/>
    <w:rsid w:val="00DE2A88"/>
    <w:rsid w:val="00E3565E"/>
    <w:rsid w:val="00E72CC9"/>
    <w:rsid w:val="00E835F2"/>
    <w:rsid w:val="00EE0600"/>
    <w:rsid w:val="00F54397"/>
    <w:rsid w:val="00FC75BE"/>
    <w:rsid w:val="00F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A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5F2"/>
    <w:pPr>
      <w:keepNext/>
      <w:spacing w:before="240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35F2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FC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7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5E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7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5ED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Steven Mark Limkeman</dc:creator>
  <cp:keywords/>
  <dc:description/>
  <cp:lastModifiedBy>Steve_Limkeman</cp:lastModifiedBy>
  <cp:revision>9</cp:revision>
  <cp:lastPrinted>2014-02-17T04:38:00Z</cp:lastPrinted>
  <dcterms:created xsi:type="dcterms:W3CDTF">2012-11-30T02:33:00Z</dcterms:created>
  <dcterms:modified xsi:type="dcterms:W3CDTF">2014-02-17T07:58:00Z</dcterms:modified>
</cp:coreProperties>
</file>