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5" w:rsidRPr="00E835F2" w:rsidRDefault="00E65AB5" w:rsidP="00E835F2">
      <w:pPr>
        <w:pStyle w:val="Heading2"/>
        <w:rPr>
          <w:rFonts w:ascii="Garamond" w:hAnsi="Garamond"/>
        </w:rPr>
      </w:pPr>
      <w:r w:rsidRPr="004D7BAB">
        <w:rPr>
          <w:rFonts w:ascii="Garamond" w:hAnsi="Garamond"/>
        </w:rPr>
        <w:t>Name</w:t>
      </w:r>
      <w:r>
        <w:rPr>
          <w:rFonts w:ascii="Garamond" w:hAnsi="Garamond"/>
        </w:rPr>
        <w:t>s</w:t>
      </w:r>
      <w:r w:rsidRPr="004D7BAB">
        <w:rPr>
          <w:rFonts w:ascii="Garamond" w:hAnsi="Garamond"/>
        </w:rPr>
        <w:t>: ____________________________________</w:t>
      </w:r>
    </w:p>
    <w:p w:rsidR="00E65AB5" w:rsidRDefault="00E65A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5"/>
        <w:gridCol w:w="10"/>
        <w:gridCol w:w="1915"/>
        <w:gridCol w:w="1920"/>
        <w:gridCol w:w="1920"/>
        <w:gridCol w:w="1921"/>
      </w:tblGrid>
      <w:tr w:rsidR="00E65AB5" w:rsidRPr="002A2713" w:rsidTr="008C6F41">
        <w:tc>
          <w:tcPr>
            <w:tcW w:w="1915" w:type="dxa"/>
            <w:gridSpan w:val="2"/>
          </w:tcPr>
          <w:p w:rsidR="00E65AB5" w:rsidRDefault="00E65AB5" w:rsidP="00BE1F1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Your Act</w:t>
            </w:r>
          </w:p>
          <w:p w:rsidR="00E65AB5" w:rsidRPr="002A2713" w:rsidRDefault="00E65AB5" w:rsidP="00BE1F1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Requires</w:t>
            </w:r>
          </w:p>
        </w:tc>
        <w:tc>
          <w:tcPr>
            <w:tcW w:w="1915" w:type="dxa"/>
          </w:tcPr>
          <w:p w:rsidR="00E65AB5" w:rsidRPr="002A2713" w:rsidRDefault="00E65AB5" w:rsidP="006D34D5">
            <w:pPr>
              <w:jc w:val="center"/>
            </w:pPr>
            <w:r>
              <w:t>10</w:t>
            </w:r>
            <w:r w:rsidRPr="002A2713">
              <w:t xml:space="preserve"> - </w:t>
            </w:r>
            <w:r>
              <w:t>Legendary</w:t>
            </w:r>
            <w:r w:rsidRPr="002A2713">
              <w:t>!</w:t>
            </w:r>
          </w:p>
        </w:tc>
        <w:tc>
          <w:tcPr>
            <w:tcW w:w="1920" w:type="dxa"/>
          </w:tcPr>
          <w:p w:rsidR="00E65AB5" w:rsidRPr="002A2713" w:rsidRDefault="00E65AB5" w:rsidP="006D34D5">
            <w:pPr>
              <w:jc w:val="center"/>
            </w:pPr>
            <w:r>
              <w:t>8</w:t>
            </w:r>
            <w:r w:rsidRPr="002A2713">
              <w:t xml:space="preserve"> – </w:t>
            </w:r>
            <w:r>
              <w:t>B-movie</w:t>
            </w:r>
          </w:p>
        </w:tc>
        <w:tc>
          <w:tcPr>
            <w:tcW w:w="1920" w:type="dxa"/>
          </w:tcPr>
          <w:p w:rsidR="00E65AB5" w:rsidRPr="002A2713" w:rsidRDefault="00E65AB5" w:rsidP="006D34D5">
            <w:pPr>
              <w:jc w:val="center"/>
            </w:pPr>
            <w:r>
              <w:t>6</w:t>
            </w:r>
            <w:r w:rsidRPr="002A2713">
              <w:t xml:space="preserve"> – </w:t>
            </w:r>
            <w:r>
              <w:t>Two Thumbs Sideways</w:t>
            </w:r>
          </w:p>
        </w:tc>
        <w:tc>
          <w:tcPr>
            <w:tcW w:w="1921" w:type="dxa"/>
          </w:tcPr>
          <w:p w:rsidR="00E65AB5" w:rsidRPr="002A2713" w:rsidRDefault="00E65AB5" w:rsidP="006D34D5">
            <w:pPr>
              <w:jc w:val="center"/>
            </w:pPr>
            <w:r>
              <w:t>4</w:t>
            </w:r>
            <w:r w:rsidRPr="002A2713">
              <w:t xml:space="preserve"> – </w:t>
            </w:r>
            <w:r>
              <w:t>Didn’t Follow the Script</w:t>
            </w:r>
          </w:p>
        </w:tc>
      </w:tr>
      <w:tr w:rsidR="00E65AB5" w:rsidRPr="002A2713" w:rsidTr="00134DFE">
        <w:tc>
          <w:tcPr>
            <w:tcW w:w="1915" w:type="dxa"/>
            <w:gridSpan w:val="2"/>
          </w:tcPr>
          <w:p w:rsidR="00E65AB5" w:rsidRPr="0038305C" w:rsidRDefault="00E65AB5" w:rsidP="00B23760">
            <w:pPr>
              <w:jc w:val="center"/>
              <w:rPr>
                <w:rFonts w:ascii="Garamond" w:hAnsi="Garamond"/>
              </w:rPr>
            </w:pPr>
          </w:p>
          <w:p w:rsidR="00E65AB5" w:rsidRPr="0038305C" w:rsidRDefault="00E65AB5" w:rsidP="00B23760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</w:rPr>
              <w:t>Time</w:t>
            </w:r>
          </w:p>
        </w:tc>
        <w:tc>
          <w:tcPr>
            <w:tcW w:w="1915" w:type="dxa"/>
          </w:tcPr>
          <w:p w:rsidR="00E65AB5" w:rsidRPr="0038305C" w:rsidRDefault="00E65AB5" w:rsidP="00B23760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Presentation is between 2:00 and 5:00</w:t>
            </w:r>
          </w:p>
        </w:tc>
        <w:tc>
          <w:tcPr>
            <w:tcW w:w="1920" w:type="dxa"/>
          </w:tcPr>
          <w:p w:rsidR="00E65AB5" w:rsidRPr="0038305C" w:rsidRDefault="00E65AB5" w:rsidP="00B23760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Presentation is between   to  1:59 – 1:30 minutes or 5:01 – 5:30</w:t>
            </w:r>
          </w:p>
        </w:tc>
        <w:tc>
          <w:tcPr>
            <w:tcW w:w="1920" w:type="dxa"/>
          </w:tcPr>
          <w:p w:rsidR="00E65AB5" w:rsidRPr="0038305C" w:rsidRDefault="00E65AB5" w:rsidP="00B23760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Presentation is between 1:00 – 1:29 to 5:31 – 6:00</w:t>
            </w:r>
          </w:p>
        </w:tc>
        <w:tc>
          <w:tcPr>
            <w:tcW w:w="1921" w:type="dxa"/>
          </w:tcPr>
          <w:p w:rsidR="00E65AB5" w:rsidRPr="0038305C" w:rsidRDefault="00E65AB5" w:rsidP="00B23760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Presentation is less than 1:00 or more than 6:00</w:t>
            </w:r>
          </w:p>
        </w:tc>
      </w:tr>
      <w:tr w:rsidR="00E65AB5" w:rsidRPr="002A2713" w:rsidTr="00134DFE">
        <w:tc>
          <w:tcPr>
            <w:tcW w:w="1915" w:type="dxa"/>
            <w:gridSpan w:val="2"/>
          </w:tcPr>
          <w:p w:rsidR="00E65AB5" w:rsidRPr="002A2713" w:rsidRDefault="00E65AB5" w:rsidP="00BE1F12">
            <w:pPr>
              <w:jc w:val="center"/>
              <w:rPr>
                <w:rFonts w:ascii="Garamond" w:hAnsi="Garamond"/>
              </w:rPr>
            </w:pPr>
          </w:p>
          <w:p w:rsidR="00E65AB5" w:rsidRPr="002A2713" w:rsidRDefault="00E65AB5" w:rsidP="00BE1F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Participation</w:t>
            </w:r>
          </w:p>
        </w:tc>
        <w:tc>
          <w:tcPr>
            <w:tcW w:w="1915" w:type="dxa"/>
          </w:tcPr>
          <w:p w:rsidR="00E65AB5" w:rsidRPr="002A2713" w:rsidRDefault="00E65AB5" w:rsidP="008C6F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Everyone is involved in important roles</w:t>
            </w:r>
          </w:p>
        </w:tc>
        <w:tc>
          <w:tcPr>
            <w:tcW w:w="1920" w:type="dxa"/>
          </w:tcPr>
          <w:p w:rsidR="00E65AB5" w:rsidRPr="002A2713" w:rsidRDefault="00E65AB5" w:rsidP="00BE1F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Most people are involved in important roles</w:t>
            </w:r>
          </w:p>
        </w:tc>
        <w:tc>
          <w:tcPr>
            <w:tcW w:w="1920" w:type="dxa"/>
          </w:tcPr>
          <w:p w:rsidR="00E65AB5" w:rsidRPr="002A2713" w:rsidRDefault="00E65AB5" w:rsidP="00BE1F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One or two people have important roles; others are barely involved</w:t>
            </w:r>
          </w:p>
        </w:tc>
        <w:tc>
          <w:tcPr>
            <w:tcW w:w="1921" w:type="dxa"/>
          </w:tcPr>
          <w:p w:rsidR="00E65AB5" w:rsidRPr="002A2713" w:rsidRDefault="00E65AB5" w:rsidP="00BE1F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Roles are undefined; some group members not involved</w:t>
            </w:r>
          </w:p>
        </w:tc>
      </w:tr>
      <w:tr w:rsidR="00E65AB5" w:rsidRPr="002A2713" w:rsidTr="00134DFE">
        <w:tc>
          <w:tcPr>
            <w:tcW w:w="1915" w:type="dxa"/>
            <w:gridSpan w:val="2"/>
          </w:tcPr>
          <w:p w:rsidR="00E65AB5" w:rsidRPr="002A2713" w:rsidRDefault="00E65AB5" w:rsidP="00BE1F12">
            <w:pPr>
              <w:rPr>
                <w:rFonts w:ascii="Garamond" w:hAnsi="Garamond"/>
              </w:rPr>
            </w:pPr>
          </w:p>
          <w:p w:rsidR="00E65AB5" w:rsidRDefault="00E65AB5" w:rsidP="00BE1F12">
            <w:pPr>
              <w:jc w:val="center"/>
              <w:rPr>
                <w:rFonts w:ascii="Garamond" w:hAnsi="Garamond"/>
              </w:rPr>
            </w:pPr>
          </w:p>
          <w:p w:rsidR="00E65AB5" w:rsidRPr="002A2713" w:rsidRDefault="00E65AB5" w:rsidP="00BE1F12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</w:rPr>
              <w:t xml:space="preserve">Historical </w:t>
            </w:r>
          </w:p>
          <w:p w:rsidR="00E65AB5" w:rsidRPr="002A2713" w:rsidRDefault="00E65AB5" w:rsidP="00BE1F12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</w:rPr>
              <w:t>Accuracy</w:t>
            </w:r>
          </w:p>
        </w:tc>
        <w:tc>
          <w:tcPr>
            <w:tcW w:w="1915" w:type="dxa"/>
          </w:tcPr>
          <w:p w:rsidR="00E65AB5" w:rsidRPr="002A2713" w:rsidRDefault="00E65AB5" w:rsidP="00105C2F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Completely </w:t>
            </w:r>
            <w:r>
              <w:rPr>
                <w:rFonts w:ascii="Garamond" w:hAnsi="Garamond"/>
                <w:sz w:val="22"/>
                <w:szCs w:val="22"/>
              </w:rPr>
              <w:t>agrees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with historical Ancient China; specific details enhance the </w:t>
            </w:r>
            <w:r>
              <w:rPr>
                <w:rFonts w:ascii="Garamond" w:hAnsi="Garamond"/>
                <w:sz w:val="22"/>
                <w:szCs w:val="22"/>
              </w:rPr>
              <w:t xml:space="preserve">act’s </w:t>
            </w:r>
            <w:r w:rsidRPr="002A2713">
              <w:rPr>
                <w:rFonts w:ascii="Garamond" w:hAnsi="Garamond"/>
                <w:sz w:val="22"/>
                <w:szCs w:val="22"/>
              </w:rPr>
              <w:t>credibility</w:t>
            </w:r>
          </w:p>
        </w:tc>
        <w:tc>
          <w:tcPr>
            <w:tcW w:w="1920" w:type="dxa"/>
          </w:tcPr>
          <w:p w:rsidR="00E65AB5" w:rsidRPr="002A2713" w:rsidRDefault="00E65AB5" w:rsidP="007E7B98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Mostly </w:t>
            </w:r>
            <w:r>
              <w:rPr>
                <w:rFonts w:ascii="Garamond" w:hAnsi="Garamond"/>
                <w:sz w:val="22"/>
                <w:szCs w:val="22"/>
              </w:rPr>
              <w:t>agrees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with historical Ancient China; one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or two minor discrepancies; includes some specific details</w:t>
            </w:r>
          </w:p>
        </w:tc>
        <w:tc>
          <w:tcPr>
            <w:tcW w:w="1920" w:type="dxa"/>
          </w:tcPr>
          <w:p w:rsidR="00E65AB5" w:rsidRPr="002A2713" w:rsidRDefault="00E65AB5" w:rsidP="00BE1F12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Somewhat  </w:t>
            </w:r>
            <w:r>
              <w:rPr>
                <w:rFonts w:ascii="Garamond" w:hAnsi="Garamond"/>
                <w:sz w:val="22"/>
                <w:szCs w:val="22"/>
              </w:rPr>
              <w:t>agrees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with historical Ancient China; some discrepancies; few specific details included</w:t>
            </w:r>
          </w:p>
        </w:tc>
        <w:tc>
          <w:tcPr>
            <w:tcW w:w="1921" w:type="dxa"/>
          </w:tcPr>
          <w:p w:rsidR="00E65AB5" w:rsidRPr="002A2713" w:rsidRDefault="00E65AB5" w:rsidP="00BE1F12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>Does not match up well to historical Ancient China; major errors present; lacking specific details</w:t>
            </w:r>
          </w:p>
        </w:tc>
      </w:tr>
      <w:tr w:rsidR="00E65AB5" w:rsidTr="00134DFE">
        <w:tblPrEx>
          <w:tblLook w:val="0000"/>
        </w:tblPrEx>
        <w:trPr>
          <w:trHeight w:val="660"/>
        </w:trPr>
        <w:tc>
          <w:tcPr>
            <w:tcW w:w="1905" w:type="dxa"/>
          </w:tcPr>
          <w:p w:rsidR="00E65AB5" w:rsidRDefault="00E65AB5" w:rsidP="007E7B98"/>
          <w:p w:rsidR="00E65AB5" w:rsidRDefault="00E65AB5" w:rsidP="007E7B98"/>
          <w:p w:rsidR="00E65AB5" w:rsidRPr="00514C3F" w:rsidRDefault="00E65AB5" w:rsidP="007E7B98">
            <w:pPr>
              <w:jc w:val="center"/>
            </w:pPr>
            <w:r w:rsidRPr="00514C3F">
              <w:t>Explanation</w:t>
            </w:r>
          </w:p>
        </w:tc>
        <w:tc>
          <w:tcPr>
            <w:tcW w:w="1925" w:type="dxa"/>
            <w:gridSpan w:val="2"/>
          </w:tcPr>
          <w:p w:rsidR="00E65AB5" w:rsidRDefault="00E65AB5" w:rsidP="007E7B98">
            <w:pPr>
              <w:pStyle w:val="Heading2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Narrator clearly defines all the main elements of the story, including each actor’s role</w:t>
            </w:r>
          </w:p>
        </w:tc>
        <w:tc>
          <w:tcPr>
            <w:tcW w:w="1920" w:type="dxa"/>
          </w:tcPr>
          <w:p w:rsidR="00E65AB5" w:rsidRDefault="00E65AB5" w:rsidP="00C97054">
            <w:pPr>
              <w:pStyle w:val="Heading2"/>
              <w:ind w:left="108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Narrator defines most of the main elements of the story</w:t>
            </w:r>
          </w:p>
        </w:tc>
        <w:tc>
          <w:tcPr>
            <w:tcW w:w="1920" w:type="dxa"/>
          </w:tcPr>
          <w:p w:rsidR="00E65AB5" w:rsidRDefault="00E65AB5" w:rsidP="00BE1F12">
            <w:pPr>
              <w:pStyle w:val="Heading2"/>
              <w:ind w:left="108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Narrator explains some of the main elements of the story</w:t>
            </w:r>
          </w:p>
        </w:tc>
        <w:tc>
          <w:tcPr>
            <w:tcW w:w="1921" w:type="dxa"/>
          </w:tcPr>
          <w:p w:rsidR="00E65AB5" w:rsidRDefault="00E65AB5" w:rsidP="00BE1F12">
            <w:pPr>
              <w:pStyle w:val="Heading2"/>
              <w:ind w:left="108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The act doesn’t make sense; key elements not explained for audience</w:t>
            </w:r>
          </w:p>
        </w:tc>
      </w:tr>
      <w:tr w:rsidR="00E65AB5" w:rsidTr="00134DFE">
        <w:tblPrEx>
          <w:tblLook w:val="0000"/>
        </w:tblPrEx>
        <w:trPr>
          <w:trHeight w:val="660"/>
        </w:trPr>
        <w:tc>
          <w:tcPr>
            <w:tcW w:w="1905" w:type="dxa"/>
          </w:tcPr>
          <w:p w:rsidR="00E65AB5" w:rsidRPr="0038305C" w:rsidRDefault="00E65AB5" w:rsidP="00F70283">
            <w:pPr>
              <w:jc w:val="center"/>
              <w:rPr>
                <w:rFonts w:ascii="Garamond" w:hAnsi="Garamond"/>
              </w:rPr>
            </w:pPr>
          </w:p>
          <w:p w:rsidR="00E65AB5" w:rsidRPr="0038305C" w:rsidRDefault="00E65AB5" w:rsidP="00F70283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</w:rPr>
              <w:t>Presentation</w:t>
            </w:r>
          </w:p>
        </w:tc>
        <w:tc>
          <w:tcPr>
            <w:tcW w:w="1925" w:type="dxa"/>
            <w:gridSpan w:val="2"/>
          </w:tcPr>
          <w:p w:rsidR="00E65AB5" w:rsidRPr="0038305C" w:rsidRDefault="00E65AB5" w:rsidP="007E7B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Volume </w:t>
            </w:r>
            <w:r w:rsidRPr="0038305C">
              <w:rPr>
                <w:rFonts w:ascii="Garamond" w:hAnsi="Garamond"/>
                <w:sz w:val="22"/>
                <w:szCs w:val="22"/>
              </w:rPr>
              <w:t>and fluidity are excellent</w:t>
            </w:r>
            <w:r>
              <w:rPr>
                <w:rFonts w:ascii="Garamond" w:hAnsi="Garamond"/>
                <w:sz w:val="22"/>
                <w:szCs w:val="22"/>
              </w:rPr>
              <w:t>; acting is full of creativity, visual aids and enthusiasm</w:t>
            </w:r>
          </w:p>
        </w:tc>
        <w:tc>
          <w:tcPr>
            <w:tcW w:w="1920" w:type="dxa"/>
          </w:tcPr>
          <w:p w:rsidR="00E65AB5" w:rsidRPr="0038305C" w:rsidRDefault="00E65AB5" w:rsidP="007E7B98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Volume</w:t>
            </w:r>
            <w:r>
              <w:rPr>
                <w:rFonts w:ascii="Garamond" w:hAnsi="Garamond"/>
                <w:sz w:val="22"/>
                <w:szCs w:val="22"/>
              </w:rPr>
              <w:t xml:space="preserve"> and</w:t>
            </w:r>
            <w:r w:rsidRPr="0038305C">
              <w:rPr>
                <w:rFonts w:ascii="Garamond" w:hAnsi="Garamond"/>
                <w:sz w:val="22"/>
                <w:szCs w:val="22"/>
              </w:rPr>
              <w:t xml:space="preserve"> fluidity are good</w:t>
            </w:r>
            <w:r>
              <w:rPr>
                <w:rFonts w:ascii="Garamond" w:hAnsi="Garamond"/>
                <w:sz w:val="22"/>
                <w:szCs w:val="22"/>
              </w:rPr>
              <w:t>; some creativity and enthusiasm</w:t>
            </w:r>
            <w:r w:rsidRPr="0038305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:rsidR="00E65AB5" w:rsidRPr="0038305C" w:rsidRDefault="00E65AB5" w:rsidP="007E7B98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 xml:space="preserve">Volume, </w:t>
            </w:r>
            <w:r>
              <w:rPr>
                <w:rFonts w:ascii="Garamond" w:hAnsi="Garamond"/>
                <w:sz w:val="22"/>
                <w:szCs w:val="22"/>
              </w:rPr>
              <w:t xml:space="preserve">fluidity and/or creativity &amp; enthusiasm </w:t>
            </w:r>
            <w:r w:rsidRPr="0038305C">
              <w:rPr>
                <w:rFonts w:ascii="Garamond" w:hAnsi="Garamond"/>
                <w:sz w:val="22"/>
                <w:szCs w:val="22"/>
              </w:rPr>
              <w:t>need to be improved</w:t>
            </w:r>
          </w:p>
        </w:tc>
        <w:tc>
          <w:tcPr>
            <w:tcW w:w="1921" w:type="dxa"/>
          </w:tcPr>
          <w:p w:rsidR="00E65AB5" w:rsidRPr="0038305C" w:rsidRDefault="00E65AB5" w:rsidP="007E7B98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 xml:space="preserve">Volume, </w:t>
            </w:r>
            <w:r>
              <w:rPr>
                <w:rFonts w:ascii="Garamond" w:hAnsi="Garamond"/>
                <w:sz w:val="22"/>
                <w:szCs w:val="22"/>
              </w:rPr>
              <w:t xml:space="preserve">fluidity, and creativity &amp; enthusiasm </w:t>
            </w:r>
            <w:r w:rsidRPr="0038305C">
              <w:rPr>
                <w:rFonts w:ascii="Garamond" w:hAnsi="Garamond"/>
                <w:sz w:val="22"/>
                <w:szCs w:val="22"/>
              </w:rPr>
              <w:t>all need to be improved</w:t>
            </w:r>
          </w:p>
        </w:tc>
      </w:tr>
    </w:tbl>
    <w:p w:rsidR="00E65AB5" w:rsidRPr="004D7BAB" w:rsidRDefault="00E65AB5" w:rsidP="00E835F2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Score:____ / 50</w:t>
      </w:r>
    </w:p>
    <w:p w:rsidR="00E65AB5" w:rsidRPr="004D7BAB" w:rsidRDefault="00E65AB5" w:rsidP="00E835F2">
      <w:pPr>
        <w:rPr>
          <w:rFonts w:ascii="Garamond" w:hAnsi="Garamond"/>
        </w:rPr>
      </w:pPr>
      <w:r w:rsidRPr="004D7BAB">
        <w:rPr>
          <w:rFonts w:ascii="Garamond" w:hAnsi="Garamond"/>
        </w:rPr>
        <w:t>Comments</w:t>
      </w:r>
      <w:r>
        <w:rPr>
          <w:rFonts w:ascii="Garamond" w:hAnsi="Garamond"/>
        </w:rPr>
        <w:t>:</w:t>
      </w:r>
    </w:p>
    <w:p w:rsidR="00E65AB5" w:rsidRDefault="00E65AB5"/>
    <w:sectPr w:rsidR="00E65AB5" w:rsidSect="00747584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B5" w:rsidRDefault="00E65AB5">
      <w:r>
        <w:separator/>
      </w:r>
    </w:p>
  </w:endnote>
  <w:endnote w:type="continuationSeparator" w:id="1">
    <w:p w:rsidR="00E65AB5" w:rsidRDefault="00E6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B5" w:rsidRDefault="00E65AB5">
      <w:r>
        <w:separator/>
      </w:r>
    </w:p>
  </w:footnote>
  <w:footnote w:type="continuationSeparator" w:id="1">
    <w:p w:rsidR="00E65AB5" w:rsidRDefault="00E65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B5" w:rsidRPr="008C6F41" w:rsidRDefault="00E65AB5" w:rsidP="008C6F41">
    <w:pPr>
      <w:pStyle w:val="Header"/>
      <w:jc w:val="center"/>
      <w:rPr>
        <w:rFonts w:ascii="MV Boli" w:hAnsi="MV Boli" w:cs="MV Boli"/>
        <w:sz w:val="36"/>
        <w:szCs w:val="36"/>
      </w:rPr>
    </w:pPr>
    <w:r w:rsidRPr="008C6F41">
      <w:rPr>
        <w:rFonts w:ascii="MV Boli" w:hAnsi="MV Boli" w:cs="MV Boli"/>
        <w:sz w:val="36"/>
        <w:szCs w:val="36"/>
      </w:rPr>
      <w:t xml:space="preserve">Prehistoric </w:t>
    </w:r>
    <w:smartTag w:uri="urn:schemas-microsoft-com:office:smarttags" w:element="country-region">
      <w:smartTag w:uri="urn:schemas-microsoft-com:office:smarttags" w:element="place">
        <w:r w:rsidRPr="008C6F41">
          <w:rPr>
            <w:rFonts w:ascii="MV Boli" w:hAnsi="MV Boli" w:cs="MV Boli"/>
            <w:sz w:val="36"/>
            <w:szCs w:val="36"/>
          </w:rPr>
          <w:t>China</w:t>
        </w:r>
      </w:smartTag>
    </w:smartTag>
    <w:r w:rsidRPr="008C6F41">
      <w:rPr>
        <w:rFonts w:ascii="MV Boli" w:hAnsi="MV Boli" w:cs="MV Boli"/>
        <w:sz w:val="36"/>
        <w:szCs w:val="36"/>
      </w:rPr>
      <w:t>: Acting out Myths &amp; Legends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5BE"/>
    <w:rsid w:val="00067EF9"/>
    <w:rsid w:val="00091198"/>
    <w:rsid w:val="00097A7F"/>
    <w:rsid w:val="00105C2F"/>
    <w:rsid w:val="00134DFE"/>
    <w:rsid w:val="001447CB"/>
    <w:rsid w:val="001D6C5B"/>
    <w:rsid w:val="001D72A2"/>
    <w:rsid w:val="001E3FD3"/>
    <w:rsid w:val="001F17A9"/>
    <w:rsid w:val="002110C2"/>
    <w:rsid w:val="002A2713"/>
    <w:rsid w:val="002F1B4C"/>
    <w:rsid w:val="0035681A"/>
    <w:rsid w:val="003740BF"/>
    <w:rsid w:val="0038305C"/>
    <w:rsid w:val="00435804"/>
    <w:rsid w:val="004D7BAB"/>
    <w:rsid w:val="00514C3F"/>
    <w:rsid w:val="0054006E"/>
    <w:rsid w:val="005513E0"/>
    <w:rsid w:val="00591D8E"/>
    <w:rsid w:val="005975C6"/>
    <w:rsid w:val="005E6566"/>
    <w:rsid w:val="00632C3C"/>
    <w:rsid w:val="006D34D5"/>
    <w:rsid w:val="00747584"/>
    <w:rsid w:val="00777D21"/>
    <w:rsid w:val="007E1466"/>
    <w:rsid w:val="007E7B98"/>
    <w:rsid w:val="00806258"/>
    <w:rsid w:val="00854BED"/>
    <w:rsid w:val="008C6F41"/>
    <w:rsid w:val="00901EEB"/>
    <w:rsid w:val="00962FC7"/>
    <w:rsid w:val="009D0376"/>
    <w:rsid w:val="009D1C29"/>
    <w:rsid w:val="00AB563E"/>
    <w:rsid w:val="00AC6271"/>
    <w:rsid w:val="00B23760"/>
    <w:rsid w:val="00B462BB"/>
    <w:rsid w:val="00B74FD5"/>
    <w:rsid w:val="00B814A9"/>
    <w:rsid w:val="00B924A4"/>
    <w:rsid w:val="00BE1F12"/>
    <w:rsid w:val="00BF26F1"/>
    <w:rsid w:val="00C13D79"/>
    <w:rsid w:val="00C1472C"/>
    <w:rsid w:val="00C47AA8"/>
    <w:rsid w:val="00C97054"/>
    <w:rsid w:val="00CE658B"/>
    <w:rsid w:val="00D36FD8"/>
    <w:rsid w:val="00D429B9"/>
    <w:rsid w:val="00D43E64"/>
    <w:rsid w:val="00D4752A"/>
    <w:rsid w:val="00D86699"/>
    <w:rsid w:val="00DE2A88"/>
    <w:rsid w:val="00E65AB5"/>
    <w:rsid w:val="00E835F2"/>
    <w:rsid w:val="00E95A2F"/>
    <w:rsid w:val="00EA2845"/>
    <w:rsid w:val="00ED50CE"/>
    <w:rsid w:val="00F01639"/>
    <w:rsid w:val="00F2062B"/>
    <w:rsid w:val="00F70283"/>
    <w:rsid w:val="00FC75BE"/>
    <w:rsid w:val="00FE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A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5F2"/>
    <w:pPr>
      <w:keepNext/>
      <w:spacing w:before="240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35F2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FC7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7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6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7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6F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F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241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subject/>
  <dc:creator>Steven Mark Limkeman</dc:creator>
  <cp:keywords/>
  <dc:description/>
  <cp:lastModifiedBy>Steve_Limkeman</cp:lastModifiedBy>
  <cp:revision>3</cp:revision>
  <cp:lastPrinted>2012-11-21T00:32:00Z</cp:lastPrinted>
  <dcterms:created xsi:type="dcterms:W3CDTF">2012-11-21T08:52:00Z</dcterms:created>
  <dcterms:modified xsi:type="dcterms:W3CDTF">2013-11-19T00:12:00Z</dcterms:modified>
</cp:coreProperties>
</file>