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CA" w:rsidRPr="005E5A91" w:rsidRDefault="002D27CA" w:rsidP="009D10E7">
      <w:pPr>
        <w:pBdr>
          <w:top w:val="single" w:sz="18" w:space="1" w:color="auto"/>
          <w:bottom w:val="single" w:sz="18" w:space="1" w:color="auto"/>
        </w:pBdr>
        <w:jc w:val="center"/>
        <w:rPr>
          <w:rFonts w:ascii="Berlin Sans FB" w:eastAsia="Times New Roman" w:hAnsi="Berlin Sans FB" w:cs="Aharoni"/>
          <w:b/>
          <w:color w:val="244061"/>
          <w:sz w:val="44"/>
          <w:szCs w:val="44"/>
          <w:lang w:bidi="he-IL"/>
        </w:rPr>
      </w:pPr>
      <w:r w:rsidRPr="005E5A91">
        <w:rPr>
          <w:rFonts w:ascii="Berlin Sans FB" w:eastAsia="Times New Roman" w:hAnsi="Berlin Sans FB" w:cs="Aharoni"/>
          <w:b/>
          <w:color w:val="244061"/>
          <w:sz w:val="44"/>
          <w:szCs w:val="44"/>
          <w:lang w:bidi="he-IL"/>
        </w:rPr>
        <w:t xml:space="preserve">Study Guide: </w:t>
      </w:r>
      <w:r>
        <w:rPr>
          <w:rFonts w:ascii="Berlin Sans FB" w:eastAsia="Times New Roman" w:hAnsi="Berlin Sans FB" w:cs="Aharoni"/>
          <w:b/>
          <w:color w:val="244061"/>
          <w:sz w:val="44"/>
          <w:szCs w:val="44"/>
          <w:lang w:bidi="he-IL"/>
        </w:rPr>
        <w:t>Map Skills &amp; Geography Mid-term</w:t>
      </w:r>
    </w:p>
    <w:p w:rsidR="002D27CA" w:rsidRPr="005E5A91" w:rsidRDefault="002D27CA" w:rsidP="00BF03B7">
      <w:pPr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  <w:highlight w:val="yellow"/>
        </w:rPr>
        <w:t>Know the definitions of the following terms and be able to use the corresponding skills: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2D27CA" w:rsidRPr="00886400" w:rsidTr="00886400">
        <w:tc>
          <w:tcPr>
            <w:tcW w:w="47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44061"/>
          </w:tcPr>
          <w:p w:rsidR="002D27CA" w:rsidRPr="00886400" w:rsidRDefault="002D27CA" w:rsidP="008864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886400">
              <w:rPr>
                <w:b/>
                <w:sz w:val="24"/>
                <w:szCs w:val="24"/>
              </w:rPr>
              <w:t>5 main Map Components:</w:t>
            </w:r>
          </w:p>
          <w:p w:rsidR="002D27CA" w:rsidRPr="00886400" w:rsidRDefault="002D27CA" w:rsidP="00886400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886400">
              <w:rPr>
                <w:b/>
                <w:sz w:val="24"/>
                <w:szCs w:val="24"/>
              </w:rPr>
              <w:t>Title</w:t>
            </w:r>
            <w:r>
              <w:rPr>
                <w:b/>
                <w:sz w:val="24"/>
                <w:szCs w:val="24"/>
              </w:rPr>
              <w:t>, Compass Rose, Grid, Key(Legend), Scale</w:t>
            </w:r>
          </w:p>
          <w:p w:rsidR="002D27CA" w:rsidRDefault="002D27CA" w:rsidP="008864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886400">
              <w:rPr>
                <w:b/>
                <w:sz w:val="24"/>
                <w:szCs w:val="24"/>
              </w:rPr>
              <w:t>Cardinal Directions (Soggy Waffles!)</w:t>
            </w:r>
          </w:p>
          <w:p w:rsidR="002D27CA" w:rsidRDefault="002D27CA" w:rsidP="00307F21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Intermediate Directions </w:t>
            </w:r>
          </w:p>
          <w:p w:rsidR="002D27CA" w:rsidRPr="00886400" w:rsidRDefault="002D27CA" w:rsidP="00307F21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(NE, SE, SW, NW)</w:t>
            </w:r>
          </w:p>
          <w:p w:rsidR="002D27CA" w:rsidRPr="00886400" w:rsidRDefault="002D27CA" w:rsidP="008864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886400">
              <w:rPr>
                <w:b/>
                <w:sz w:val="24"/>
                <w:szCs w:val="24"/>
              </w:rPr>
              <w:t xml:space="preserve">Physical, Political &amp; Thematic Maps </w:t>
            </w:r>
          </w:p>
          <w:p w:rsidR="002D27CA" w:rsidRPr="00A54889" w:rsidRDefault="002D27CA" w:rsidP="00886400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Differences between maps</w:t>
            </w:r>
            <w:r>
              <w:rPr>
                <w:b/>
                <w:sz w:val="24"/>
                <w:szCs w:val="24"/>
              </w:rPr>
              <w:t>?</w:t>
            </w:r>
          </w:p>
          <w:p w:rsidR="002D27CA" w:rsidRDefault="002D27CA" w:rsidP="00A548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886400">
              <w:rPr>
                <w:b/>
                <w:sz w:val="24"/>
                <w:szCs w:val="24"/>
              </w:rPr>
              <w:t>Latitude &amp; Longitude</w:t>
            </w:r>
          </w:p>
          <w:p w:rsidR="002D27CA" w:rsidRPr="00A54889" w:rsidRDefault="002D27CA" w:rsidP="00A54889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886400">
              <w:rPr>
                <w:b/>
                <w:sz w:val="24"/>
                <w:szCs w:val="24"/>
              </w:rPr>
              <w:t>Prime Meridian</w:t>
            </w:r>
            <w:r>
              <w:rPr>
                <w:b/>
                <w:sz w:val="24"/>
                <w:szCs w:val="24"/>
              </w:rPr>
              <w:t xml:space="preserve"> &amp; </w:t>
            </w:r>
            <w:r w:rsidRPr="00886400">
              <w:rPr>
                <w:b/>
                <w:sz w:val="24"/>
                <w:szCs w:val="24"/>
              </w:rPr>
              <w:t>Equator</w:t>
            </w:r>
          </w:p>
          <w:p w:rsidR="002D27CA" w:rsidRDefault="002D27CA" w:rsidP="00A54889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886400">
              <w:rPr>
                <w:b/>
                <w:sz w:val="24"/>
                <w:szCs w:val="24"/>
              </w:rPr>
              <w:t>Parallels</w:t>
            </w:r>
            <w:r>
              <w:rPr>
                <w:b/>
                <w:sz w:val="24"/>
                <w:szCs w:val="24"/>
              </w:rPr>
              <w:t xml:space="preserve"> &amp; </w:t>
            </w:r>
            <w:r w:rsidRPr="00886400">
              <w:rPr>
                <w:b/>
                <w:sz w:val="24"/>
                <w:szCs w:val="24"/>
              </w:rPr>
              <w:t>Meridians</w:t>
            </w:r>
          </w:p>
          <w:p w:rsidR="002D27CA" w:rsidRPr="00886400" w:rsidRDefault="002D27CA" w:rsidP="00370F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886400">
              <w:rPr>
                <w:b/>
                <w:sz w:val="24"/>
                <w:szCs w:val="24"/>
              </w:rPr>
              <w:t>International Date Line</w:t>
            </w:r>
          </w:p>
          <w:p w:rsidR="002D27CA" w:rsidRPr="00886400" w:rsidRDefault="002D27CA" w:rsidP="00370F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886400">
              <w:rPr>
                <w:b/>
                <w:sz w:val="24"/>
                <w:szCs w:val="24"/>
              </w:rPr>
              <w:t>Time Zone Conversion</w:t>
            </w:r>
          </w:p>
          <w:p w:rsidR="002D27CA" w:rsidRPr="006D1A95" w:rsidRDefault="002D27CA" w:rsidP="00BD7A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D1A95">
              <w:rPr>
                <w:b/>
                <w:sz w:val="24"/>
                <w:szCs w:val="24"/>
              </w:rPr>
              <w:t>Tropics of Cancer &amp; Capricorn</w:t>
            </w:r>
          </w:p>
        </w:tc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244061"/>
          </w:tcPr>
          <w:p w:rsidR="002D27CA" w:rsidRDefault="002D27CA" w:rsidP="008864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Themes of SS &amp; Application</w:t>
            </w:r>
          </w:p>
          <w:p w:rsidR="002D27CA" w:rsidRDefault="002D27CA" w:rsidP="00BE475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Geography </w:t>
            </w:r>
          </w:p>
          <w:p w:rsidR="002D27CA" w:rsidRDefault="002D27CA" w:rsidP="00BE475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Culture </w:t>
            </w:r>
          </w:p>
          <w:p w:rsidR="002D27CA" w:rsidRDefault="002D27CA" w:rsidP="00BE475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Economics </w:t>
            </w:r>
          </w:p>
          <w:p w:rsidR="002D27CA" w:rsidRDefault="002D27CA" w:rsidP="00BE475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Government </w:t>
            </w:r>
          </w:p>
          <w:p w:rsidR="002D27CA" w:rsidRDefault="002D27CA" w:rsidP="00BE475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Belief Systems </w:t>
            </w:r>
          </w:p>
          <w:p w:rsidR="002D27CA" w:rsidRDefault="002D27CA" w:rsidP="00BE475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 &amp; Technology</w:t>
            </w:r>
          </w:p>
          <w:p w:rsidR="002D27CA" w:rsidRDefault="002D27CA" w:rsidP="008864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Rivers (Yellow &amp; Yangtze)</w:t>
            </w:r>
          </w:p>
          <w:p w:rsidR="002D27CA" w:rsidRDefault="002D27CA" w:rsidP="007A2552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Irrigation, Silt, Reservoir, Dike</w:t>
            </w:r>
          </w:p>
          <w:p w:rsidR="002D27CA" w:rsidRDefault="002D27CA" w:rsidP="008864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Mountains (</w:t>
            </w:r>
            <w:smartTag w:uri="urn:schemas-microsoft-com:office:smarttags" w:element="place">
              <w:r>
                <w:rPr>
                  <w:b/>
                  <w:sz w:val="24"/>
                  <w:szCs w:val="24"/>
                </w:rPr>
                <w:t>Himalayas</w:t>
              </w:r>
            </w:smartTag>
            <w:r>
              <w:rPr>
                <w:b/>
                <w:sz w:val="24"/>
                <w:szCs w:val="24"/>
              </w:rPr>
              <w:t>)</w:t>
            </w:r>
          </w:p>
          <w:p w:rsidR="002D27CA" w:rsidRDefault="002D27CA" w:rsidP="007A2552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Barrier, Pass, Gap, Plateau</w:t>
            </w:r>
          </w:p>
          <w:p w:rsidR="002D27CA" w:rsidRDefault="002D27CA" w:rsidP="007A2552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Terracing &amp; Avalanche</w:t>
            </w:r>
          </w:p>
          <w:p w:rsidR="002D27CA" w:rsidRDefault="002D27CA" w:rsidP="007A2552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PlaceType">
                  <w:r>
                    <w:rPr>
                      <w:b/>
                      <w:sz w:val="24"/>
                      <w:szCs w:val="24"/>
                    </w:rPr>
                    <w:t>Mt.</w:t>
                  </w:r>
                </w:smartTag>
              </w:smartTag>
              <w:r>
                <w:rPr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City">
                <w:smartTag w:uri="urn:schemas-microsoft-com:office:smarttags" w:element="PlaceName">
                  <w:r>
                    <w:rPr>
                      <w:b/>
                      <w:sz w:val="24"/>
                      <w:szCs w:val="24"/>
                    </w:rPr>
                    <w:t>Everest</w:t>
                  </w:r>
                </w:smartTag>
              </w:smartTag>
            </w:smartTag>
            <w:r>
              <w:rPr>
                <w:b/>
                <w:sz w:val="24"/>
                <w:szCs w:val="24"/>
              </w:rPr>
              <w:t xml:space="preserve"> &amp; dangers of climb</w:t>
            </w:r>
          </w:p>
          <w:p w:rsidR="002D27CA" w:rsidRPr="00886400" w:rsidRDefault="002D27CA" w:rsidP="00BE4754">
            <w:pPr>
              <w:pStyle w:val="ListParagraph"/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</w:tbl>
    <w:p w:rsidR="002D27CA" w:rsidRDefault="002D27CA" w:rsidP="00BF03B7">
      <w:pPr>
        <w:rPr>
          <w:b/>
          <w:sz w:val="24"/>
          <w:szCs w:val="24"/>
        </w:rPr>
      </w:pPr>
    </w:p>
    <w:p w:rsidR="002D27CA" w:rsidRDefault="002D27CA" w:rsidP="00BF03B7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Geography: You should be able to…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28"/>
        <w:gridCol w:w="4788"/>
      </w:tblGrid>
      <w:tr w:rsidR="002D27CA" w:rsidRPr="00886400" w:rsidTr="00F840D0">
        <w:tc>
          <w:tcPr>
            <w:tcW w:w="4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D27CA" w:rsidRDefault="002D27CA" w:rsidP="008864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  <w:r w:rsidRPr="00886400">
              <w:rPr>
                <w:b/>
                <w:color w:val="244061"/>
                <w:sz w:val="24"/>
                <w:szCs w:val="24"/>
              </w:rPr>
              <w:t>Name and locate the 7 Continents and 4 Oceans</w:t>
            </w:r>
          </w:p>
          <w:p w:rsidR="002D27CA" w:rsidRPr="00886400" w:rsidRDefault="002D27CA" w:rsidP="008864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color w:val="244061"/>
                  <w:sz w:val="24"/>
                  <w:szCs w:val="24"/>
                </w:rPr>
                <w:t>Shanghai</w:t>
              </w:r>
            </w:smartTag>
            <w:r>
              <w:rPr>
                <w:b/>
                <w:color w:val="244061"/>
                <w:sz w:val="24"/>
                <w:szCs w:val="24"/>
              </w:rPr>
              <w:t>: Name and locate Puxi as well as the 8 districts and 1 county surrounding it</w:t>
            </w:r>
          </w:p>
          <w:p w:rsidR="002D27CA" w:rsidRPr="00886400" w:rsidRDefault="002D27CA" w:rsidP="00886400">
            <w:pPr>
              <w:pStyle w:val="ListParagraph"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D27CA" w:rsidRPr="00886400" w:rsidRDefault="002D27CA" w:rsidP="008864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Name and l</w:t>
            </w:r>
            <w:r w:rsidRPr="00886400">
              <w:rPr>
                <w:b/>
                <w:color w:val="244061"/>
                <w:sz w:val="24"/>
                <w:szCs w:val="24"/>
              </w:rPr>
              <w:t xml:space="preserve">ocate the 34 areas of </w:t>
            </w:r>
            <w:smartTag w:uri="urn:schemas-microsoft-com:office:smarttags" w:element="place">
              <w:r w:rsidRPr="00886400">
                <w:rPr>
                  <w:b/>
                  <w:color w:val="244061"/>
                  <w:sz w:val="24"/>
                  <w:szCs w:val="24"/>
                </w:rPr>
                <w:t>China</w:t>
              </w:r>
            </w:smartTag>
            <w:r>
              <w:rPr>
                <w:b/>
                <w:color w:val="244061"/>
                <w:sz w:val="24"/>
                <w:szCs w:val="24"/>
              </w:rPr>
              <w:t xml:space="preserve"> and their capitals</w:t>
            </w:r>
          </w:p>
          <w:p w:rsidR="002D27CA" w:rsidRPr="00886400" w:rsidRDefault="002D27CA" w:rsidP="006D1A95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  <w:r w:rsidRPr="00886400">
              <w:rPr>
                <w:b/>
                <w:color w:val="244061"/>
                <w:sz w:val="24"/>
                <w:szCs w:val="24"/>
              </w:rPr>
              <w:t>Know the 4 types of zones:</w:t>
            </w:r>
            <w:r>
              <w:rPr>
                <w:b/>
                <w:color w:val="244061"/>
                <w:sz w:val="24"/>
                <w:szCs w:val="24"/>
              </w:rPr>
              <w:t xml:space="preserve"> </w:t>
            </w:r>
            <w:r w:rsidRPr="00886400">
              <w:rPr>
                <w:b/>
                <w:color w:val="244061"/>
                <w:sz w:val="24"/>
                <w:szCs w:val="24"/>
              </w:rPr>
              <w:t>Provinces</w:t>
            </w:r>
            <w:r>
              <w:rPr>
                <w:b/>
                <w:color w:val="244061"/>
                <w:sz w:val="24"/>
                <w:szCs w:val="24"/>
              </w:rPr>
              <w:t xml:space="preserve">, </w:t>
            </w:r>
            <w:r w:rsidRPr="00886400">
              <w:rPr>
                <w:b/>
                <w:color w:val="244061"/>
                <w:sz w:val="24"/>
                <w:szCs w:val="24"/>
              </w:rPr>
              <w:t>SARs</w:t>
            </w:r>
            <w:r>
              <w:rPr>
                <w:b/>
                <w:color w:val="244061"/>
                <w:sz w:val="24"/>
                <w:szCs w:val="24"/>
              </w:rPr>
              <w:t xml:space="preserve">, </w:t>
            </w:r>
            <w:r w:rsidRPr="00886400">
              <w:rPr>
                <w:b/>
                <w:color w:val="244061"/>
                <w:sz w:val="24"/>
                <w:szCs w:val="24"/>
              </w:rPr>
              <w:t>Autonomous Regions</w:t>
            </w:r>
            <w:r>
              <w:rPr>
                <w:b/>
                <w:color w:val="244061"/>
                <w:sz w:val="24"/>
                <w:szCs w:val="24"/>
              </w:rPr>
              <w:t xml:space="preserve"> &amp; </w:t>
            </w:r>
            <w:r w:rsidRPr="00886400">
              <w:rPr>
                <w:b/>
                <w:color w:val="244061"/>
                <w:sz w:val="24"/>
                <w:szCs w:val="24"/>
              </w:rPr>
              <w:t>Municipalities</w:t>
            </w:r>
          </w:p>
        </w:tc>
      </w:tr>
    </w:tbl>
    <w:p w:rsidR="002D27CA" w:rsidRDefault="002D27CA" w:rsidP="00875031">
      <w:pPr>
        <w:rPr>
          <w:b/>
          <w:sz w:val="24"/>
          <w:szCs w:val="24"/>
        </w:rPr>
      </w:pPr>
    </w:p>
    <w:p w:rsidR="002D27CA" w:rsidRDefault="002D27CA" w:rsidP="00875031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Short Answer: You should be able to address the following topics &amp; questions in complete sentences. Don’t forget to use SPECIFIC DETAILS to support your answer.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8"/>
        <w:gridCol w:w="5060"/>
      </w:tblGrid>
      <w:tr w:rsidR="002D27CA" w:rsidRPr="00886400" w:rsidTr="00CE2B7D">
        <w:tc>
          <w:tcPr>
            <w:tcW w:w="4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D27CA" w:rsidRDefault="002D27CA" w:rsidP="00BD7A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How will understanding the 6 themes of Social Studies prepare you for success?</w:t>
            </w:r>
          </w:p>
          <w:p w:rsidR="002D27CA" w:rsidRDefault="002D27CA" w:rsidP="00BD7A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 xml:space="preserve">Name &amp; Describe how two natural features have helped make </w:t>
            </w:r>
            <w:smartTag w:uri="urn:schemas-microsoft-com:office:smarttags" w:element="place">
              <w:r>
                <w:rPr>
                  <w:b/>
                  <w:color w:val="244061"/>
                  <w:sz w:val="24"/>
                  <w:szCs w:val="24"/>
                </w:rPr>
                <w:t>Shanghai</w:t>
              </w:r>
            </w:smartTag>
            <w:r>
              <w:rPr>
                <w:b/>
                <w:color w:val="244061"/>
                <w:sz w:val="24"/>
                <w:szCs w:val="24"/>
              </w:rPr>
              <w:t xml:space="preserve"> successful</w:t>
            </w:r>
          </w:p>
          <w:p w:rsidR="002D27CA" w:rsidRPr="00886400" w:rsidRDefault="002D27CA" w:rsidP="00BD7A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Time Zones (why we have them &amp; how they work)</w:t>
            </w:r>
          </w:p>
          <w:p w:rsidR="002D27CA" w:rsidRPr="00875031" w:rsidRDefault="002D27CA" w:rsidP="001035C5">
            <w:pPr>
              <w:pStyle w:val="ListParagraph"/>
              <w:spacing w:after="0" w:line="240" w:lineRule="auto"/>
              <w:ind w:left="360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D27CA" w:rsidRPr="00886400" w:rsidRDefault="002D27CA" w:rsidP="00BD7A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Why was the Three Gorges Dam built and what were some of the costs?</w:t>
            </w:r>
          </w:p>
          <w:p w:rsidR="002D27CA" w:rsidRDefault="002D27CA" w:rsidP="00BD7A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Explain 4 ways that mountains can be resources for humans</w:t>
            </w:r>
          </w:p>
          <w:p w:rsidR="002D27CA" w:rsidRDefault="002D27CA" w:rsidP="00BD7A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How do mountains act as barriers and what are some ways to overcome those barriers?</w:t>
            </w:r>
          </w:p>
          <w:p w:rsidR="002D27CA" w:rsidRPr="00875031" w:rsidRDefault="002D27CA" w:rsidP="001035C5">
            <w:pPr>
              <w:pStyle w:val="ListParagraph"/>
              <w:spacing w:after="0" w:line="240" w:lineRule="auto"/>
              <w:ind w:left="360"/>
              <w:rPr>
                <w:b/>
                <w:color w:val="244061"/>
                <w:sz w:val="24"/>
                <w:szCs w:val="24"/>
              </w:rPr>
            </w:pPr>
          </w:p>
        </w:tc>
      </w:tr>
    </w:tbl>
    <w:p w:rsidR="002D27CA" w:rsidRPr="00875031" w:rsidRDefault="002D27CA" w:rsidP="00875031">
      <w:pPr>
        <w:rPr>
          <w:b/>
          <w:sz w:val="24"/>
          <w:szCs w:val="24"/>
        </w:rPr>
      </w:pPr>
    </w:p>
    <w:sectPr w:rsidR="002D27CA" w:rsidRPr="00875031" w:rsidSect="00454227">
      <w:type w:val="continuous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1A0"/>
    <w:multiLevelType w:val="hybridMultilevel"/>
    <w:tmpl w:val="AAEA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F52BE"/>
    <w:multiLevelType w:val="hybridMultilevel"/>
    <w:tmpl w:val="21A2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C671C"/>
    <w:multiLevelType w:val="hybridMultilevel"/>
    <w:tmpl w:val="CD68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F4556"/>
    <w:multiLevelType w:val="hybridMultilevel"/>
    <w:tmpl w:val="4A90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3B7"/>
    <w:rsid w:val="00075A1B"/>
    <w:rsid w:val="0009672A"/>
    <w:rsid w:val="000D1466"/>
    <w:rsid w:val="001035C5"/>
    <w:rsid w:val="00182BA8"/>
    <w:rsid w:val="001C43A3"/>
    <w:rsid w:val="0023466C"/>
    <w:rsid w:val="0024550B"/>
    <w:rsid w:val="0026102F"/>
    <w:rsid w:val="002B736B"/>
    <w:rsid w:val="002D27CA"/>
    <w:rsid w:val="002F7E92"/>
    <w:rsid w:val="00307F21"/>
    <w:rsid w:val="003474B3"/>
    <w:rsid w:val="00370F04"/>
    <w:rsid w:val="00381EF4"/>
    <w:rsid w:val="00430583"/>
    <w:rsid w:val="00434D77"/>
    <w:rsid w:val="00440F7F"/>
    <w:rsid w:val="004455B2"/>
    <w:rsid w:val="00454227"/>
    <w:rsid w:val="005E5A91"/>
    <w:rsid w:val="005F38B3"/>
    <w:rsid w:val="006D1A95"/>
    <w:rsid w:val="007436F2"/>
    <w:rsid w:val="00745533"/>
    <w:rsid w:val="00757CE9"/>
    <w:rsid w:val="007814AB"/>
    <w:rsid w:val="007958BE"/>
    <w:rsid w:val="007A2552"/>
    <w:rsid w:val="00875031"/>
    <w:rsid w:val="00886400"/>
    <w:rsid w:val="0092276A"/>
    <w:rsid w:val="009B1232"/>
    <w:rsid w:val="009D10E7"/>
    <w:rsid w:val="00A01C9C"/>
    <w:rsid w:val="00A11CF7"/>
    <w:rsid w:val="00A1550A"/>
    <w:rsid w:val="00A30BFE"/>
    <w:rsid w:val="00A54889"/>
    <w:rsid w:val="00A62742"/>
    <w:rsid w:val="00AB2015"/>
    <w:rsid w:val="00B04F83"/>
    <w:rsid w:val="00B35CA0"/>
    <w:rsid w:val="00B932E1"/>
    <w:rsid w:val="00BB1372"/>
    <w:rsid w:val="00BD7A97"/>
    <w:rsid w:val="00BE4754"/>
    <w:rsid w:val="00BF03B7"/>
    <w:rsid w:val="00C335EC"/>
    <w:rsid w:val="00C5715C"/>
    <w:rsid w:val="00C77037"/>
    <w:rsid w:val="00C77068"/>
    <w:rsid w:val="00C83B50"/>
    <w:rsid w:val="00CE2B7D"/>
    <w:rsid w:val="00D44DA7"/>
    <w:rsid w:val="00D83FBD"/>
    <w:rsid w:val="00DB4E1A"/>
    <w:rsid w:val="00EC3AB5"/>
    <w:rsid w:val="00ED2846"/>
    <w:rsid w:val="00F403C6"/>
    <w:rsid w:val="00F840D0"/>
    <w:rsid w:val="00FD081A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03B7"/>
    <w:pPr>
      <w:ind w:left="720"/>
      <w:contextualSpacing/>
    </w:pPr>
  </w:style>
  <w:style w:type="table" w:styleId="TableGrid">
    <w:name w:val="Table Grid"/>
    <w:basedOn w:val="TableNormal"/>
    <w:uiPriority w:val="99"/>
    <w:rsid w:val="00BF03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245</Words>
  <Characters>1402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Guide: Map Skills &amp; Geography Mid-term</dc:title>
  <dc:subject/>
  <dc:creator>djohnson</dc:creator>
  <cp:keywords/>
  <dc:description/>
  <cp:lastModifiedBy>Steve_Limkeman</cp:lastModifiedBy>
  <cp:revision>3</cp:revision>
  <dcterms:created xsi:type="dcterms:W3CDTF">2013-11-01T07:51:00Z</dcterms:created>
  <dcterms:modified xsi:type="dcterms:W3CDTF">2013-11-01T08:32:00Z</dcterms:modified>
</cp:coreProperties>
</file>