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1D" w:rsidRDefault="0059381D">
      <w:pPr>
        <w:rPr>
          <w:rFonts w:eastAsia="Times New Roman"/>
        </w:rPr>
      </w:pPr>
    </w:p>
    <w:p w:rsidR="0059381D" w:rsidRPr="00B14ADE" w:rsidRDefault="0059381D" w:rsidP="00B14ADE">
      <w:pPr>
        <w:pStyle w:val="Heading2"/>
        <w:jc w:val="center"/>
        <w:rPr>
          <w:rFonts w:ascii="Comic Sans MS" w:hAnsi="Comic Sans MS"/>
          <w:sz w:val="56"/>
          <w:szCs w:val="56"/>
          <w:u w:val="dashDotHeavy"/>
        </w:rPr>
      </w:pPr>
      <w:r w:rsidRPr="00B14ADE">
        <w:rPr>
          <w:rFonts w:ascii="Comic Sans MS" w:hAnsi="Comic Sans MS"/>
          <w:sz w:val="56"/>
          <w:szCs w:val="56"/>
          <w:u w:val="dashDotHeavy"/>
        </w:rPr>
        <w:t>Incredible Inventions</w:t>
      </w:r>
    </w:p>
    <w:p w:rsidR="0059381D" w:rsidRPr="00B14ADE" w:rsidRDefault="0059381D" w:rsidP="00B14ADE">
      <w:pPr>
        <w:jc w:val="center"/>
        <w:rPr>
          <w:rFonts w:ascii="Comic Sans MS" w:hAnsi="Comic Sans MS"/>
          <w:b/>
          <w:i/>
          <w:outline/>
          <w:sz w:val="48"/>
          <w:szCs w:val="48"/>
        </w:rPr>
      </w:pPr>
      <w:r w:rsidRPr="00B14ADE">
        <w:rPr>
          <w:rFonts w:ascii="Comic Sans MS" w:hAnsi="Comic Sans MS"/>
          <w:b/>
          <w:i/>
          <w:outline/>
          <w:sz w:val="48"/>
          <w:szCs w:val="48"/>
        </w:rPr>
        <w:t>Presentation Rubric</w:t>
      </w:r>
    </w:p>
    <w:p w:rsidR="0059381D" w:rsidRPr="00E835F2" w:rsidRDefault="0059381D" w:rsidP="00E835F2">
      <w:pPr>
        <w:pStyle w:val="Heading2"/>
        <w:rPr>
          <w:rFonts w:ascii="Garamond" w:hAnsi="Garamond"/>
        </w:rPr>
      </w:pPr>
      <w:r w:rsidRPr="004D7BAB">
        <w:rPr>
          <w:rFonts w:ascii="Garamond" w:hAnsi="Garamond"/>
        </w:rPr>
        <w:t>Name: ____________________________________</w:t>
      </w:r>
    </w:p>
    <w:p w:rsidR="0059381D" w:rsidRDefault="005938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5"/>
        <w:gridCol w:w="1915"/>
        <w:gridCol w:w="1915"/>
        <w:gridCol w:w="1915"/>
        <w:gridCol w:w="1916"/>
      </w:tblGrid>
      <w:tr w:rsidR="0059381D" w:rsidRPr="0038305C" w:rsidTr="0038305C"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eorgia" w:hAnsi="Georgia"/>
                <w:b/>
              </w:rPr>
            </w:pPr>
            <w:r w:rsidRPr="0038305C">
              <w:rPr>
                <w:rFonts w:ascii="Georgia" w:hAnsi="Georgia"/>
                <w:b/>
              </w:rPr>
              <w:t>Presentation</w:t>
            </w:r>
          </w:p>
          <w:p w:rsidR="0059381D" w:rsidRPr="0038305C" w:rsidRDefault="0059381D" w:rsidP="0038305C">
            <w:pPr>
              <w:jc w:val="center"/>
              <w:rPr>
                <w:rFonts w:ascii="Georgia" w:hAnsi="Georgia"/>
              </w:rPr>
            </w:pPr>
            <w:r w:rsidRPr="0038305C">
              <w:rPr>
                <w:rFonts w:ascii="Georgia" w:hAnsi="Georgia"/>
                <w:b/>
              </w:rPr>
              <w:t>Components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</w:pPr>
            <w:r w:rsidRPr="0038305C">
              <w:t>10 - Excellent!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</w:pPr>
            <w:r w:rsidRPr="0038305C">
              <w:t>8 – Looking Good.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</w:pPr>
            <w:r w:rsidRPr="0038305C">
              <w:t>6 – Almost There</w:t>
            </w:r>
          </w:p>
        </w:tc>
        <w:tc>
          <w:tcPr>
            <w:tcW w:w="1916" w:type="dxa"/>
          </w:tcPr>
          <w:p w:rsidR="0059381D" w:rsidRPr="0038305C" w:rsidRDefault="0059381D" w:rsidP="0038305C">
            <w:pPr>
              <w:jc w:val="center"/>
            </w:pPr>
            <w:r w:rsidRPr="0038305C">
              <w:t>4 – Room for Improvement</w:t>
            </w:r>
          </w:p>
        </w:tc>
      </w:tr>
      <w:tr w:rsidR="0059381D" w:rsidRPr="0038305C" w:rsidTr="0038305C"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</w:p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</w:rPr>
              <w:t>Time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Presentation is between 2:00 and 5:00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Presentation is between   to  1:59 – 1:30 minutes or 5:01 – 5:30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Presentation is between 1:00 – 1:29 to 5:31 – 6:00</w:t>
            </w:r>
          </w:p>
        </w:tc>
        <w:tc>
          <w:tcPr>
            <w:tcW w:w="1916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Presentation is less than 1:00 or more than 6:00</w:t>
            </w:r>
          </w:p>
        </w:tc>
      </w:tr>
      <w:tr w:rsidR="0059381D" w:rsidRPr="0038305C" w:rsidTr="0038305C"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</w:p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</w:p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</w:rPr>
              <w:t>Content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Thoroughly answers the essential questions; provides interesting details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Answers most of the essential questions; provides some interesting details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Answers some of the essential questions; few interesting details given</w:t>
            </w:r>
          </w:p>
        </w:tc>
        <w:tc>
          <w:tcPr>
            <w:tcW w:w="1916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Doesn’t answer some or all of the essential questions</w:t>
            </w:r>
            <w:r w:rsidRPr="0038305C">
              <w:rPr>
                <w:rFonts w:ascii="Garamond" w:hAnsi="Garamond"/>
                <w:sz w:val="22"/>
                <w:szCs w:val="22"/>
              </w:rPr>
              <w:t xml:space="preserve">; few </w:t>
            </w:r>
            <w:r>
              <w:rPr>
                <w:rFonts w:ascii="Garamond" w:hAnsi="Garamond"/>
                <w:sz w:val="22"/>
                <w:szCs w:val="22"/>
              </w:rPr>
              <w:t xml:space="preserve">specific </w:t>
            </w:r>
            <w:r w:rsidRPr="0038305C">
              <w:rPr>
                <w:rFonts w:ascii="Garamond" w:hAnsi="Garamond"/>
                <w:sz w:val="22"/>
                <w:szCs w:val="22"/>
              </w:rPr>
              <w:t>details given</w:t>
            </w:r>
          </w:p>
        </w:tc>
      </w:tr>
      <w:tr w:rsidR="0059381D" w:rsidRPr="0038305C" w:rsidTr="0038305C"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</w:p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</w:p>
          <w:p w:rsidR="0059381D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</w:rPr>
              <w:t>Visual Aid</w:t>
            </w:r>
          </w:p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(20)</w:t>
            </w:r>
          </w:p>
        </w:tc>
        <w:tc>
          <w:tcPr>
            <w:tcW w:w="1915" w:type="dxa"/>
          </w:tcPr>
          <w:p w:rsidR="0059381D" w:rsidRPr="0038305C" w:rsidRDefault="0059381D" w:rsidP="00E835F2">
            <w:pPr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V/A is visually attractive and compelling; creates interest and enhances the presentation</w:t>
            </w:r>
          </w:p>
        </w:tc>
        <w:tc>
          <w:tcPr>
            <w:tcW w:w="1915" w:type="dxa"/>
          </w:tcPr>
          <w:p w:rsidR="0059381D" w:rsidRPr="0038305C" w:rsidRDefault="0059381D" w:rsidP="00E835F2">
            <w:pPr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V/A helps the presentation; goes well with the content and looks good.</w:t>
            </w:r>
          </w:p>
        </w:tc>
        <w:tc>
          <w:tcPr>
            <w:tcW w:w="1915" w:type="dxa"/>
          </w:tcPr>
          <w:p w:rsidR="0059381D" w:rsidRPr="0038305C" w:rsidRDefault="0059381D" w:rsidP="00E835F2">
            <w:pPr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V/A somewhat helps the presentation; more time &amp; effort could have improved it.</w:t>
            </w:r>
          </w:p>
        </w:tc>
        <w:tc>
          <w:tcPr>
            <w:tcW w:w="1916" w:type="dxa"/>
          </w:tcPr>
          <w:p w:rsidR="0059381D" w:rsidRPr="0038305C" w:rsidRDefault="0059381D" w:rsidP="00E835F2">
            <w:pPr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V/A is not neat; difficult to read or see; distracts from or does not enhance the presentation</w:t>
            </w:r>
          </w:p>
        </w:tc>
      </w:tr>
      <w:tr w:rsidR="0059381D" w:rsidRPr="0038305C" w:rsidTr="0038305C"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</w:p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</w:rPr>
              <w:t>Presentation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Volume, eye contact, and fluidity are excellent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 xml:space="preserve">Volume, eye contact, </w:t>
            </w:r>
            <w:r>
              <w:rPr>
                <w:rFonts w:ascii="Garamond" w:hAnsi="Garamond"/>
                <w:sz w:val="22"/>
                <w:szCs w:val="22"/>
              </w:rPr>
              <w:t>and/</w:t>
            </w:r>
            <w:r w:rsidRPr="0038305C">
              <w:rPr>
                <w:rFonts w:ascii="Garamond" w:hAnsi="Garamond"/>
                <w:sz w:val="22"/>
                <w:szCs w:val="22"/>
              </w:rPr>
              <w:t xml:space="preserve">or fluidity are good </w:t>
            </w:r>
          </w:p>
        </w:tc>
        <w:tc>
          <w:tcPr>
            <w:tcW w:w="1915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Volume, eye contact, and/or fluidity need to be improved</w:t>
            </w:r>
          </w:p>
        </w:tc>
        <w:tc>
          <w:tcPr>
            <w:tcW w:w="1916" w:type="dxa"/>
          </w:tcPr>
          <w:p w:rsidR="0059381D" w:rsidRPr="0038305C" w:rsidRDefault="0059381D" w:rsidP="0038305C">
            <w:pPr>
              <w:jc w:val="center"/>
              <w:rPr>
                <w:rFonts w:ascii="Garamond" w:hAnsi="Garamond"/>
              </w:rPr>
            </w:pPr>
            <w:r w:rsidRPr="0038305C">
              <w:rPr>
                <w:rFonts w:ascii="Garamond" w:hAnsi="Garamond"/>
                <w:sz w:val="22"/>
                <w:szCs w:val="22"/>
              </w:rPr>
              <w:t>Volume, eye contact, and fluidity, all need to be improved</w:t>
            </w:r>
          </w:p>
        </w:tc>
      </w:tr>
    </w:tbl>
    <w:p w:rsidR="0059381D" w:rsidRPr="004D7BAB" w:rsidRDefault="0059381D" w:rsidP="00E835F2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Score:____ /50</w:t>
      </w:r>
      <w:r w:rsidRPr="004D7BAB">
        <w:rPr>
          <w:rFonts w:ascii="Garamond" w:hAnsi="Garamond"/>
          <w:b w:val="0"/>
        </w:rPr>
        <w:t xml:space="preserve"> </w:t>
      </w:r>
    </w:p>
    <w:p w:rsidR="0059381D" w:rsidRPr="004D7BAB" w:rsidRDefault="0059381D" w:rsidP="00E835F2">
      <w:pPr>
        <w:rPr>
          <w:rFonts w:ascii="Garamond" w:hAnsi="Garamond"/>
        </w:rPr>
      </w:pPr>
      <w:r w:rsidRPr="004D7BAB">
        <w:rPr>
          <w:rFonts w:ascii="Garamond" w:hAnsi="Garamond"/>
        </w:rPr>
        <w:t>Comments</w:t>
      </w:r>
    </w:p>
    <w:p w:rsidR="0059381D" w:rsidRDefault="0059381D" w:rsidP="00E835F2">
      <w:pPr>
        <w:rPr>
          <w:rFonts w:ascii="Garamond" w:hAnsi="Garamond"/>
        </w:rPr>
      </w:pPr>
    </w:p>
    <w:p w:rsidR="0059381D" w:rsidRPr="004D7BAB" w:rsidRDefault="0059381D" w:rsidP="00E835F2">
      <w:pPr>
        <w:rPr>
          <w:rFonts w:ascii="Garamond" w:hAnsi="Garamond"/>
        </w:rPr>
      </w:pPr>
    </w:p>
    <w:p w:rsidR="0059381D" w:rsidRDefault="0059381D" w:rsidP="00E835F2">
      <w:pPr>
        <w:rPr>
          <w:rFonts w:ascii="Garamond" w:hAnsi="Garamond"/>
        </w:rPr>
      </w:pPr>
    </w:p>
    <w:p w:rsidR="0059381D" w:rsidRDefault="0059381D" w:rsidP="00E835F2">
      <w:pPr>
        <w:rPr>
          <w:rFonts w:ascii="Garamond" w:hAnsi="Garamond"/>
        </w:rPr>
      </w:pPr>
    </w:p>
    <w:p w:rsidR="0059381D" w:rsidRDefault="0059381D" w:rsidP="00E835F2">
      <w:pPr>
        <w:rPr>
          <w:rFonts w:ascii="Garamond" w:hAnsi="Garamond"/>
        </w:rPr>
      </w:pPr>
    </w:p>
    <w:p w:rsidR="0059381D" w:rsidRDefault="0059381D" w:rsidP="00E835F2">
      <w:pPr>
        <w:rPr>
          <w:rFonts w:ascii="Garamond" w:hAnsi="Garamond"/>
        </w:rPr>
      </w:pPr>
    </w:p>
    <w:p w:rsidR="0059381D" w:rsidRPr="004D7BAB" w:rsidRDefault="0059381D" w:rsidP="00E835F2">
      <w:pPr>
        <w:rPr>
          <w:rFonts w:ascii="Garamond" w:hAnsi="Garamond"/>
        </w:rPr>
      </w:pPr>
    </w:p>
    <w:p w:rsidR="0059381D" w:rsidRPr="004D7BAB" w:rsidRDefault="0059381D" w:rsidP="00E835F2">
      <w:pPr>
        <w:rPr>
          <w:rFonts w:ascii="Garamond" w:hAnsi="Garamond"/>
        </w:rPr>
      </w:pPr>
      <w:r w:rsidRPr="004D7BAB">
        <w:rPr>
          <w:rFonts w:ascii="Garamond" w:hAnsi="Garamond"/>
        </w:rPr>
        <w:t>………………………………………………………………………………………………………</w:t>
      </w:r>
    </w:p>
    <w:p w:rsidR="0059381D" w:rsidRDefault="0059381D"/>
    <w:p w:rsidR="0059381D" w:rsidRDefault="0059381D"/>
    <w:sectPr w:rsidR="0059381D" w:rsidSect="00B9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5BE"/>
    <w:rsid w:val="00092B07"/>
    <w:rsid w:val="000C3065"/>
    <w:rsid w:val="001D72A2"/>
    <w:rsid w:val="0038305C"/>
    <w:rsid w:val="003921B7"/>
    <w:rsid w:val="004446EA"/>
    <w:rsid w:val="004609EC"/>
    <w:rsid w:val="004D7BAB"/>
    <w:rsid w:val="0054006E"/>
    <w:rsid w:val="0059381D"/>
    <w:rsid w:val="005975C6"/>
    <w:rsid w:val="005E27A5"/>
    <w:rsid w:val="00654978"/>
    <w:rsid w:val="007D2AF6"/>
    <w:rsid w:val="007E1466"/>
    <w:rsid w:val="008C5C1D"/>
    <w:rsid w:val="00901EEB"/>
    <w:rsid w:val="00941A65"/>
    <w:rsid w:val="009D1C29"/>
    <w:rsid w:val="009E3314"/>
    <w:rsid w:val="00B14ADE"/>
    <w:rsid w:val="00B924A4"/>
    <w:rsid w:val="00C457AC"/>
    <w:rsid w:val="00D14371"/>
    <w:rsid w:val="00D50E50"/>
    <w:rsid w:val="00DA0AE9"/>
    <w:rsid w:val="00DE2A88"/>
    <w:rsid w:val="00E22ED9"/>
    <w:rsid w:val="00E835F2"/>
    <w:rsid w:val="00EF26DD"/>
    <w:rsid w:val="00F677AD"/>
    <w:rsid w:val="00F8385F"/>
    <w:rsid w:val="00FB4FE5"/>
    <w:rsid w:val="00FC75BE"/>
    <w:rsid w:val="00FE0EE9"/>
    <w:rsid w:val="00FE53BD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A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35F2"/>
    <w:pPr>
      <w:keepNext/>
      <w:spacing w:before="240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835F2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FC75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203</Words>
  <Characters>1162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subject/>
  <dc:creator>Steven Mark Limkeman</dc:creator>
  <cp:keywords/>
  <dc:description/>
  <cp:lastModifiedBy>Steve_Limkeman</cp:lastModifiedBy>
  <cp:revision>7</cp:revision>
  <dcterms:created xsi:type="dcterms:W3CDTF">2012-02-17T07:44:00Z</dcterms:created>
  <dcterms:modified xsi:type="dcterms:W3CDTF">2013-02-22T00:21:00Z</dcterms:modified>
</cp:coreProperties>
</file>