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8" w:rsidRPr="005E5A91" w:rsidRDefault="00960908" w:rsidP="009D10E7">
      <w:pPr>
        <w:pBdr>
          <w:top w:val="single" w:sz="18" w:space="1" w:color="auto"/>
          <w:bottom w:val="single" w:sz="18" w:space="1" w:color="auto"/>
        </w:pBdr>
        <w:jc w:val="center"/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</w:pPr>
      <w:r w:rsidRPr="005E5A91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Study Guide: 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Han Dynasty </w:t>
      </w:r>
      <w:r w:rsidRPr="00A5798C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sym w:font="Wingdings" w:char="F0E0"/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 Sui Dynasty</w:t>
      </w:r>
    </w:p>
    <w:p w:rsidR="00960908" w:rsidRPr="00B554F2" w:rsidRDefault="00960908" w:rsidP="00BF03B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highlight w:val="yellow"/>
        </w:rPr>
        <w:t>Multiple Choice &amp; Matching:</w:t>
      </w:r>
      <w:r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 able to define and apply your knowledge of the following terms and important ideas: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8"/>
        <w:gridCol w:w="4628"/>
      </w:tblGrid>
      <w:tr w:rsidR="00960908" w:rsidRPr="00886400" w:rsidTr="002F0709">
        <w:tc>
          <w:tcPr>
            <w:tcW w:w="4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:rsidR="00960908" w:rsidRPr="00886400" w:rsidRDefault="00960908" w:rsidP="002619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Silk Road</w:t>
              </w:r>
            </w:smartTag>
          </w:p>
          <w:p w:rsidR="00960908" w:rsidRDefault="00960908" w:rsidP="002619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Origins</w:t>
            </w:r>
          </w:p>
          <w:p w:rsidR="00960908" w:rsidRPr="00DD1830" w:rsidRDefault="00960908" w:rsidP="0026194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Zhang Qian’s mission</w:t>
            </w:r>
          </w:p>
          <w:p w:rsidR="00960908" w:rsidRPr="00C96DB5" w:rsidRDefault="00960908" w:rsidP="0026194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Akhal-Teke</w:t>
            </w:r>
          </w:p>
          <w:p w:rsidR="00960908" w:rsidRPr="0026194C" w:rsidRDefault="00960908" w:rsidP="002619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96DB5">
              <w:rPr>
                <w:b/>
                <w:sz w:val="24"/>
                <w:szCs w:val="24"/>
              </w:rPr>
              <w:t>Culture (Fables &amp; music)</w:t>
            </w:r>
          </w:p>
          <w:p w:rsidR="00960908" w:rsidRDefault="00960908" w:rsidP="00205C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 Dynasty (206 BC – 220AD)</w:t>
            </w:r>
          </w:p>
          <w:p w:rsidR="00960908" w:rsidRDefault="00960908" w:rsidP="00205C7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Structure</w:t>
            </w:r>
          </w:p>
          <w:p w:rsidR="00960908" w:rsidRDefault="00960908" w:rsidP="00205C73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Social Classes</w:t>
            </w:r>
          </w:p>
          <w:p w:rsidR="00960908" w:rsidRDefault="00960908" w:rsidP="00205C7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Confucianism &amp; Society</w:t>
            </w:r>
          </w:p>
          <w:p w:rsidR="00960908" w:rsidRDefault="00960908" w:rsidP="00205C7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Sima Qian</w:t>
            </w:r>
          </w:p>
          <w:p w:rsidR="00960908" w:rsidRDefault="00960908" w:rsidP="00205C7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Salt</w:t>
            </w:r>
          </w:p>
          <w:p w:rsidR="00960908" w:rsidRDefault="00960908" w:rsidP="00205C7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Emperors</w:t>
            </w:r>
          </w:p>
          <w:p w:rsidR="00960908" w:rsidRDefault="00960908" w:rsidP="00205C73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 &amp; Jing, Wudi</w:t>
            </w:r>
          </w:p>
          <w:p w:rsidR="00960908" w:rsidRDefault="00960908" w:rsidP="002D10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Kingdoms (220-280AD)</w:t>
            </w:r>
          </w:p>
          <w:p w:rsidR="00960908" w:rsidRPr="002D102A" w:rsidRDefault="00960908" w:rsidP="002D10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 Turban Rebellion, 184 AD</w:t>
            </w:r>
          </w:p>
          <w:p w:rsidR="00960908" w:rsidRPr="002F0709" w:rsidRDefault="00960908" w:rsidP="00C96DB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Romance of the Three Kingdoms</w:t>
            </w:r>
          </w:p>
          <w:p w:rsidR="00960908" w:rsidRDefault="00960908" w:rsidP="00BA5F0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Wu, Wei &amp; Shu</w:t>
            </w:r>
          </w:p>
          <w:p w:rsidR="00960908" w:rsidRDefault="00960908" w:rsidP="00BA5F0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Cao Cao, Liu Bei, &amp; Sun Quan</w:t>
            </w:r>
          </w:p>
          <w:p w:rsidR="00960908" w:rsidRPr="0026194C" w:rsidRDefault="00960908" w:rsidP="002619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Great Beauties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244061"/>
          </w:tcPr>
          <w:p w:rsidR="00960908" w:rsidRDefault="00960908" w:rsidP="002619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Buddhism</w:t>
            </w:r>
          </w:p>
          <w:p w:rsidR="00960908" w:rsidRDefault="00960908" w:rsidP="002619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Noble Truths</w:t>
            </w:r>
          </w:p>
          <w:p w:rsidR="00960908" w:rsidRDefault="00960908" w:rsidP="0026194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8fold Path</w:t>
            </w:r>
          </w:p>
          <w:p w:rsidR="00960908" w:rsidRDefault="00960908" w:rsidP="002619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Great Inventions</w:t>
            </w:r>
          </w:p>
          <w:p w:rsidR="00960908" w:rsidRDefault="00960908" w:rsidP="00A579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Jin Dynasty (265-420 AD)</w:t>
            </w:r>
          </w:p>
          <w:p w:rsidR="00960908" w:rsidRDefault="00960908" w:rsidP="00A5798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Sima Yan (Emperor Wu)</w:t>
            </w:r>
          </w:p>
          <w:p w:rsidR="00960908" w:rsidRDefault="00960908" w:rsidP="00A5798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 of the Eight Princes</w:t>
            </w:r>
          </w:p>
          <w:p w:rsidR="00960908" w:rsidRDefault="00960908" w:rsidP="00A5798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of </w:t>
            </w: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Luoyang</w:t>
              </w:r>
            </w:smartTag>
          </w:p>
          <w:p w:rsidR="00960908" w:rsidRDefault="00960908" w:rsidP="00A5798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Wu Hu Tribes</w:t>
            </w:r>
          </w:p>
          <w:p w:rsidR="00960908" w:rsidRDefault="00960908" w:rsidP="00A579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Sixteen Kingdoms (311-420 AD)</w:t>
            </w:r>
          </w:p>
          <w:p w:rsidR="00960908" w:rsidRDefault="00960908" w:rsidP="00A579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Northern &amp; Southern Dynasties (420-589)</w:t>
            </w:r>
          </w:p>
          <w:p w:rsidR="00960908" w:rsidRDefault="00960908" w:rsidP="00A579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 Dynasty (581-618)</w:t>
            </w:r>
          </w:p>
          <w:p w:rsidR="00960908" w:rsidRDefault="00960908" w:rsidP="00A456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Wendi &amp; Yangdi</w:t>
            </w:r>
          </w:p>
          <w:p w:rsidR="00960908" w:rsidRDefault="00960908" w:rsidP="00A456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Grand Canal</w:t>
              </w:r>
            </w:smartTag>
          </w:p>
          <w:p w:rsidR="00960908" w:rsidRDefault="00960908" w:rsidP="00A456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 Elephants</w:t>
            </w:r>
          </w:p>
          <w:p w:rsidR="00960908" w:rsidRDefault="00960908" w:rsidP="00A4562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Goguryeo-Sui Wars</w:t>
            </w:r>
          </w:p>
          <w:p w:rsidR="00960908" w:rsidRPr="00A4562A" w:rsidRDefault="00960908" w:rsidP="00A5798C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60908" w:rsidRDefault="00960908" w:rsidP="00BF03B7">
      <w:pPr>
        <w:rPr>
          <w:b/>
          <w:sz w:val="24"/>
          <w:szCs w:val="24"/>
        </w:rPr>
      </w:pPr>
    </w:p>
    <w:p w:rsidR="00960908" w:rsidRDefault="00960908" w:rsidP="00BF03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Short Answer: You should be able to address the following topics &amp; questions in complete sentences. Don’t forget to use SPECIFIC DETAILS to support your answer.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8"/>
        <w:gridCol w:w="4840"/>
      </w:tblGrid>
      <w:tr w:rsidR="00960908" w:rsidRPr="00886400" w:rsidTr="00BB2981"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60908" w:rsidRPr="00C96DB5" w:rsidRDefault="00960908" w:rsidP="00C96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What one word would you use to describe the years 220-589AD? Why?</w:t>
            </w:r>
          </w:p>
          <w:p w:rsidR="00960908" w:rsidRDefault="00960908" w:rsidP="00205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Impact of 3 Ancient Chinese inventions on civilization</w:t>
            </w:r>
          </w:p>
          <w:p w:rsidR="00960908" w:rsidRDefault="00960908" w:rsidP="002619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“It is a general truism that anything long divided will surely unite, and anything long united will surely divide”</w:t>
            </w:r>
          </w:p>
          <w:p w:rsidR="00960908" w:rsidRDefault="00960908" w:rsidP="0026194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Explain the meaning of this quote using specific examples from Chinese history</w:t>
            </w:r>
          </w:p>
          <w:p w:rsidR="00960908" w:rsidRPr="00886400" w:rsidRDefault="00960908" w:rsidP="00886400">
            <w:pPr>
              <w:pStyle w:val="ListParagraph"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60908" w:rsidRDefault="00960908" w:rsidP="002619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Why do Buddhism &amp; Daoism grow after the fall of the Han Dynasty?</w:t>
            </w:r>
          </w:p>
          <w:p w:rsidR="00960908" w:rsidRDefault="00960908" w:rsidP="001D6D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Compare and Contrast the ideas of Confucianism &amp; Buddhism</w:t>
            </w:r>
          </w:p>
          <w:p w:rsidR="00960908" w:rsidRDefault="00960908" w:rsidP="002619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What is the main question that Buddhism tries to answer? What is its answer? Do you agree with it or not? Why? (</w:t>
            </w:r>
            <w:r>
              <w:rPr>
                <w:b/>
                <w:i/>
                <w:color w:val="244061"/>
                <w:sz w:val="24"/>
                <w:szCs w:val="24"/>
              </w:rPr>
              <w:t>opinion</w:t>
            </w:r>
            <w:r>
              <w:rPr>
                <w:b/>
                <w:color w:val="244061"/>
                <w:sz w:val="24"/>
                <w:szCs w:val="24"/>
              </w:rPr>
              <w:t>)</w:t>
            </w:r>
          </w:p>
          <w:p w:rsidR="00960908" w:rsidRDefault="00960908" w:rsidP="002619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Application of the 6 Themes of SS to what we have learned</w:t>
            </w:r>
          </w:p>
          <w:p w:rsidR="00960908" w:rsidRDefault="00960908" w:rsidP="0026194C">
            <w:pPr>
              <w:pStyle w:val="ListParagraph"/>
              <w:spacing w:after="0" w:line="240" w:lineRule="auto"/>
              <w:ind w:left="360"/>
              <w:rPr>
                <w:b/>
                <w:color w:val="244061"/>
                <w:sz w:val="24"/>
                <w:szCs w:val="24"/>
              </w:rPr>
            </w:pPr>
          </w:p>
          <w:p w:rsidR="00960908" w:rsidRPr="00886400" w:rsidRDefault="00960908" w:rsidP="0026194C">
            <w:pPr>
              <w:pStyle w:val="ListParagraph"/>
              <w:spacing w:after="0" w:line="240" w:lineRule="auto"/>
              <w:ind w:left="360"/>
              <w:rPr>
                <w:b/>
                <w:color w:val="244061"/>
                <w:sz w:val="24"/>
                <w:szCs w:val="24"/>
              </w:rPr>
            </w:pPr>
          </w:p>
        </w:tc>
      </w:tr>
    </w:tbl>
    <w:p w:rsidR="00960908" w:rsidRPr="00BF03B7" w:rsidRDefault="00960908" w:rsidP="00BF03B7">
      <w:pPr>
        <w:pStyle w:val="ListParagraph"/>
        <w:rPr>
          <w:b/>
          <w:sz w:val="24"/>
          <w:szCs w:val="24"/>
        </w:rPr>
      </w:pPr>
    </w:p>
    <w:sectPr w:rsidR="00960908" w:rsidRPr="00BF03B7" w:rsidSect="00454227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A0"/>
    <w:multiLevelType w:val="hybridMultilevel"/>
    <w:tmpl w:val="AAE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2BE"/>
    <w:multiLevelType w:val="hybridMultilevel"/>
    <w:tmpl w:val="21A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71C"/>
    <w:multiLevelType w:val="hybridMultilevel"/>
    <w:tmpl w:val="CD6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556"/>
    <w:multiLevelType w:val="hybridMultilevel"/>
    <w:tmpl w:val="4A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B7"/>
    <w:rsid w:val="0009672A"/>
    <w:rsid w:val="000B3241"/>
    <w:rsid w:val="000B4962"/>
    <w:rsid w:val="000D1466"/>
    <w:rsid w:val="00182BA8"/>
    <w:rsid w:val="001C43A3"/>
    <w:rsid w:val="001D6DEF"/>
    <w:rsid w:val="00205C73"/>
    <w:rsid w:val="0023466C"/>
    <w:rsid w:val="0026102F"/>
    <w:rsid w:val="0026194C"/>
    <w:rsid w:val="002B736B"/>
    <w:rsid w:val="002C3608"/>
    <w:rsid w:val="002D102A"/>
    <w:rsid w:val="002F0709"/>
    <w:rsid w:val="002F7E92"/>
    <w:rsid w:val="003023C6"/>
    <w:rsid w:val="00305B72"/>
    <w:rsid w:val="00307F21"/>
    <w:rsid w:val="003205E1"/>
    <w:rsid w:val="003474B3"/>
    <w:rsid w:val="00381EF4"/>
    <w:rsid w:val="003F533C"/>
    <w:rsid w:val="00434D77"/>
    <w:rsid w:val="00440F7F"/>
    <w:rsid w:val="004455B2"/>
    <w:rsid w:val="00454227"/>
    <w:rsid w:val="00486DF3"/>
    <w:rsid w:val="004C0D81"/>
    <w:rsid w:val="005E5A91"/>
    <w:rsid w:val="005F38B3"/>
    <w:rsid w:val="006702BE"/>
    <w:rsid w:val="006A148F"/>
    <w:rsid w:val="006A17EA"/>
    <w:rsid w:val="006B7BDA"/>
    <w:rsid w:val="006D0EA0"/>
    <w:rsid w:val="006E7A00"/>
    <w:rsid w:val="007174CC"/>
    <w:rsid w:val="00745533"/>
    <w:rsid w:val="00757CE9"/>
    <w:rsid w:val="007814AB"/>
    <w:rsid w:val="007958BE"/>
    <w:rsid w:val="0079716D"/>
    <w:rsid w:val="007D276C"/>
    <w:rsid w:val="00824013"/>
    <w:rsid w:val="0083217A"/>
    <w:rsid w:val="00834985"/>
    <w:rsid w:val="00886400"/>
    <w:rsid w:val="0092276A"/>
    <w:rsid w:val="00953B5D"/>
    <w:rsid w:val="00960908"/>
    <w:rsid w:val="00970C5A"/>
    <w:rsid w:val="009B1232"/>
    <w:rsid w:val="009C78AC"/>
    <w:rsid w:val="009D10E7"/>
    <w:rsid w:val="00A11CF7"/>
    <w:rsid w:val="00A12025"/>
    <w:rsid w:val="00A249CC"/>
    <w:rsid w:val="00A30BFE"/>
    <w:rsid w:val="00A4562A"/>
    <w:rsid w:val="00A56A9C"/>
    <w:rsid w:val="00A5798C"/>
    <w:rsid w:val="00AB2015"/>
    <w:rsid w:val="00B04F83"/>
    <w:rsid w:val="00B554F2"/>
    <w:rsid w:val="00B80261"/>
    <w:rsid w:val="00BA5F0F"/>
    <w:rsid w:val="00BB1372"/>
    <w:rsid w:val="00BB2981"/>
    <w:rsid w:val="00BE1DAA"/>
    <w:rsid w:val="00BE37C2"/>
    <w:rsid w:val="00BF03B7"/>
    <w:rsid w:val="00C36896"/>
    <w:rsid w:val="00C41266"/>
    <w:rsid w:val="00C5715C"/>
    <w:rsid w:val="00C77037"/>
    <w:rsid w:val="00C77068"/>
    <w:rsid w:val="00C83B50"/>
    <w:rsid w:val="00C96DB5"/>
    <w:rsid w:val="00CA4471"/>
    <w:rsid w:val="00CC36C7"/>
    <w:rsid w:val="00CE1A0C"/>
    <w:rsid w:val="00D44DA7"/>
    <w:rsid w:val="00D83FBD"/>
    <w:rsid w:val="00DB4E1A"/>
    <w:rsid w:val="00DC645B"/>
    <w:rsid w:val="00DD1830"/>
    <w:rsid w:val="00DE3C09"/>
    <w:rsid w:val="00E403D7"/>
    <w:rsid w:val="00ED2846"/>
    <w:rsid w:val="00EE523C"/>
    <w:rsid w:val="00EF080B"/>
    <w:rsid w:val="00F031B8"/>
    <w:rsid w:val="00F05C52"/>
    <w:rsid w:val="00F10464"/>
    <w:rsid w:val="00F37D86"/>
    <w:rsid w:val="00F403C6"/>
    <w:rsid w:val="00F840D0"/>
    <w:rsid w:val="00FD081A"/>
    <w:rsid w:val="00FF017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3B7"/>
    <w:pPr>
      <w:ind w:left="720"/>
      <w:contextualSpacing/>
    </w:pPr>
  </w:style>
  <w:style w:type="table" w:styleId="TableGrid">
    <w:name w:val="Table Grid"/>
    <w:basedOn w:val="TableNormal"/>
    <w:uiPriority w:val="99"/>
    <w:rsid w:val="00BF0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238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Han Dynasty &amp; Buddhism</dc:title>
  <dc:subject/>
  <dc:creator>djohnson</dc:creator>
  <cp:keywords/>
  <dc:description/>
  <cp:lastModifiedBy>Steve_Limkeman</cp:lastModifiedBy>
  <cp:revision>8</cp:revision>
  <cp:lastPrinted>2012-02-26T09:18:00Z</cp:lastPrinted>
  <dcterms:created xsi:type="dcterms:W3CDTF">2013-03-06T06:52:00Z</dcterms:created>
  <dcterms:modified xsi:type="dcterms:W3CDTF">2014-03-04T00:34:00Z</dcterms:modified>
</cp:coreProperties>
</file>