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98" w:rsidRPr="005E5A91" w:rsidRDefault="00146298" w:rsidP="009D10E7">
      <w:pPr>
        <w:pBdr>
          <w:top w:val="single" w:sz="18" w:space="1" w:color="auto"/>
          <w:bottom w:val="single" w:sz="18" w:space="1" w:color="auto"/>
        </w:pBdr>
        <w:jc w:val="center"/>
        <w:rPr>
          <w:rFonts w:ascii="Berlin Sans FB" w:eastAsia="Times New Roman" w:hAnsi="Berlin Sans FB" w:cs="Aharoni"/>
          <w:b/>
          <w:color w:val="244061"/>
          <w:sz w:val="44"/>
          <w:szCs w:val="44"/>
          <w:lang w:bidi="he-IL"/>
        </w:rPr>
      </w:pPr>
      <w:r w:rsidRPr="005E5A91">
        <w:rPr>
          <w:rFonts w:ascii="Berlin Sans FB" w:eastAsia="Times New Roman" w:hAnsi="Berlin Sans FB" w:cs="Aharoni"/>
          <w:b/>
          <w:color w:val="244061"/>
          <w:sz w:val="44"/>
          <w:szCs w:val="44"/>
          <w:lang w:bidi="he-IL"/>
        </w:rPr>
        <w:t xml:space="preserve">Study Guide: </w:t>
      </w:r>
      <w:r>
        <w:rPr>
          <w:rFonts w:ascii="Berlin Sans FB" w:eastAsia="Times New Roman" w:hAnsi="Berlin Sans FB" w:cs="Aharoni"/>
          <w:b/>
          <w:color w:val="244061"/>
          <w:sz w:val="44"/>
          <w:szCs w:val="44"/>
          <w:lang w:bidi="he-IL"/>
        </w:rPr>
        <w:t>Final Exam Semester 1</w:t>
      </w:r>
    </w:p>
    <w:p w:rsidR="00146298" w:rsidRPr="00B554F2" w:rsidRDefault="00146298" w:rsidP="00BF03B7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i/>
          <w:sz w:val="24"/>
          <w:szCs w:val="24"/>
          <w:highlight w:val="yellow"/>
        </w:rPr>
        <w:t>Multiple Choice &amp; Matching:</w:t>
      </w:r>
      <w:r>
        <w:rPr>
          <w:rFonts w:eastAsia="Times New Roman"/>
          <w:b/>
          <w:i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Be able to define and apply your knowledge of the following terms and important ideas: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88"/>
      </w:tblGrid>
      <w:tr w:rsidR="00146298" w:rsidRPr="00886400" w:rsidTr="00886400">
        <w:tc>
          <w:tcPr>
            <w:tcW w:w="47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44061"/>
          </w:tcPr>
          <w:p w:rsidR="00146298" w:rsidRDefault="00146298" w:rsidP="00770A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Middle Kingdom</w:t>
            </w:r>
          </w:p>
          <w:p w:rsidR="00146298" w:rsidRDefault="00146298" w:rsidP="00770A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Dynasty</w:t>
            </w:r>
          </w:p>
          <w:p w:rsidR="00146298" w:rsidRDefault="00146298" w:rsidP="00770A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Legend of the Xia</w:t>
            </w:r>
          </w:p>
          <w:p w:rsidR="00146298" w:rsidRDefault="00146298" w:rsidP="00770A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Shang Dynasty (1650-1027 BC)</w:t>
            </w:r>
          </w:p>
          <w:p w:rsidR="00146298" w:rsidRDefault="00146298" w:rsidP="00770A5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Oracle Bones</w:t>
            </w:r>
          </w:p>
          <w:p w:rsidR="00146298" w:rsidRDefault="00146298" w:rsidP="00770A5E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Ancestor Worship</w:t>
            </w:r>
          </w:p>
          <w:p w:rsidR="00146298" w:rsidRDefault="00146298" w:rsidP="00770A5E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Shangdi</w:t>
            </w:r>
          </w:p>
          <w:p w:rsidR="00146298" w:rsidRDefault="00146298" w:rsidP="00770A5E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Afterlife</w:t>
            </w:r>
          </w:p>
          <w:p w:rsidR="00146298" w:rsidRDefault="00146298" w:rsidP="00770A5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Bronze</w:t>
            </w:r>
          </w:p>
          <w:p w:rsidR="00146298" w:rsidRDefault="00146298" w:rsidP="00770A5E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Legend of King Yu</w:t>
            </w:r>
          </w:p>
          <w:p w:rsidR="00146298" w:rsidRDefault="00146298" w:rsidP="00770A5E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Ding</w:t>
            </w:r>
          </w:p>
          <w:p w:rsidR="00146298" w:rsidRPr="00770A5E" w:rsidRDefault="00146298" w:rsidP="00770A5E">
            <w:pPr>
              <w:pStyle w:val="ListParagraph"/>
              <w:numPr>
                <w:ilvl w:val="2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Weapons</w:t>
            </w:r>
          </w:p>
          <w:p w:rsidR="00146298" w:rsidRPr="00324993" w:rsidRDefault="00146298" w:rsidP="0032499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324993">
              <w:rPr>
                <w:b/>
                <w:sz w:val="24"/>
                <w:szCs w:val="24"/>
              </w:rPr>
              <w:t>Nomad, Farmer, Hunter</w:t>
            </w:r>
          </w:p>
          <w:p w:rsidR="00146298" w:rsidRPr="002D0E44" w:rsidRDefault="00146298" w:rsidP="00E838DE">
            <w:pPr>
              <w:pStyle w:val="ListParagraph"/>
              <w:spacing w:after="0" w:line="240" w:lineRule="auto"/>
              <w:ind w:left="0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Zhou Dynasty Accomplishments</w:t>
            </w:r>
          </w:p>
          <w:p w:rsidR="00146298" w:rsidRPr="002D0E44" w:rsidRDefault="00146298" w:rsidP="004C0D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Phases of Nature (The Elements)</w:t>
            </w:r>
          </w:p>
          <w:p w:rsidR="00146298" w:rsidRPr="002D0E44" w:rsidRDefault="00146298" w:rsidP="004C0D8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Warring States Period</w:t>
            </w:r>
          </w:p>
          <w:p w:rsidR="00146298" w:rsidRPr="002D0E44" w:rsidRDefault="00146298" w:rsidP="002D0E44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Problems with Gov’t</w:t>
            </w:r>
          </w:p>
          <w:p w:rsidR="00146298" w:rsidRPr="002D0E44" w:rsidRDefault="00146298" w:rsidP="002D0E44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Meritocracy &amp; Legalism</w:t>
            </w:r>
          </w:p>
          <w:p w:rsidR="00146298" w:rsidRPr="00324993" w:rsidRDefault="00146298" w:rsidP="002D0E44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Shang Yang</w:t>
            </w:r>
          </w:p>
          <w:p w:rsidR="00146298" w:rsidRPr="00770A5E" w:rsidRDefault="00146298" w:rsidP="00770A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Sunzi’s </w:t>
            </w:r>
            <w:r>
              <w:rPr>
                <w:b/>
                <w:i/>
                <w:sz w:val="24"/>
                <w:szCs w:val="24"/>
              </w:rPr>
              <w:t>Art of War</w:t>
            </w:r>
          </w:p>
        </w:tc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244061"/>
          </w:tcPr>
          <w:p w:rsidR="00146298" w:rsidRPr="00324993" w:rsidRDefault="00146298" w:rsidP="00770A5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First Emperor</w:t>
            </w:r>
          </w:p>
          <w:p w:rsidR="00146298" w:rsidRDefault="00146298" w:rsidP="00770A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Accomplishments</w:t>
            </w:r>
          </w:p>
          <w:p w:rsidR="00146298" w:rsidRDefault="00146298" w:rsidP="00770A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Cruelty</w:t>
            </w:r>
          </w:p>
          <w:p w:rsidR="00146298" w:rsidRDefault="00146298" w:rsidP="00770A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Terra Cotta Warriors</w:t>
            </w:r>
          </w:p>
          <w:p w:rsidR="00146298" w:rsidRDefault="00146298" w:rsidP="00770A5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Legacy</w:t>
            </w:r>
          </w:p>
          <w:p w:rsidR="00146298" w:rsidRDefault="00146298" w:rsidP="00770A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Great Wall</w:t>
            </w:r>
          </w:p>
          <w:p w:rsidR="00146298" w:rsidRDefault="00146298" w:rsidP="00770A5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Xiongnu</w:t>
            </w:r>
          </w:p>
          <w:p w:rsidR="00146298" w:rsidRDefault="00146298" w:rsidP="00770A5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Beacons</w:t>
            </w:r>
          </w:p>
          <w:p w:rsidR="00146298" w:rsidRDefault="00146298" w:rsidP="00770A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Dragons</w:t>
            </w:r>
          </w:p>
          <w:p w:rsidR="00146298" w:rsidRDefault="00146298" w:rsidP="00770A5E">
            <w:pPr>
              <w:numPr>
                <w:ilvl w:val="1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Anatomy</w:t>
            </w:r>
            <w:r w:rsidRPr="004004BB">
              <w:rPr>
                <w:b/>
                <w:sz w:val="24"/>
                <w:szCs w:val="24"/>
              </w:rPr>
              <w:t xml:space="preserve"> </w:t>
            </w:r>
          </w:p>
          <w:p w:rsidR="00146298" w:rsidRDefault="00146298" w:rsidP="00770A5E">
            <w:pPr>
              <w:numPr>
                <w:ilvl w:val="1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sz w:val="24"/>
                    <w:szCs w:val="24"/>
                  </w:rPr>
                  <w:t>Pearl</w:t>
                </w:r>
              </w:smartTag>
            </w:smartTag>
            <w:r>
              <w:rPr>
                <w:b/>
                <w:sz w:val="24"/>
                <w:szCs w:val="24"/>
              </w:rPr>
              <w:t xml:space="preserve"> of Wisdom</w:t>
            </w:r>
          </w:p>
          <w:p w:rsidR="00146298" w:rsidRDefault="00146298" w:rsidP="00770A5E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004BB">
              <w:rPr>
                <w:b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amous Kings of Xia, Shang, Zhou</w:t>
            </w:r>
          </w:p>
          <w:p w:rsidR="00146298" w:rsidRDefault="00146298" w:rsidP="00770A5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Time: B.C. and A.D. </w:t>
            </w:r>
          </w:p>
          <w:p w:rsidR="00146298" w:rsidRDefault="00146298" w:rsidP="00770A5E">
            <w:pPr>
              <w:pStyle w:val="ListParagraph"/>
              <w:numPr>
                <w:ilvl w:val="1"/>
                <w:numId w:val="4"/>
              </w:num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B.C.E. and C.E.</w:t>
            </w:r>
          </w:p>
          <w:p w:rsidR="00146298" w:rsidRDefault="00146298" w:rsidP="00E838DE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Fall of Qin &amp; Rise of Han</w:t>
            </w:r>
          </w:p>
          <w:p w:rsidR="00146298" w:rsidRDefault="00146298" w:rsidP="00E838DE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Timeline of Dynasties (until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sz w:val="24"/>
                    <w:szCs w:val="24"/>
                  </w:rPr>
                  <w:t>Qin</w:t>
                </w:r>
              </w:smartTag>
              <w:r>
                <w:rPr>
                  <w:b/>
                  <w:sz w:val="24"/>
                  <w:szCs w:val="24"/>
                </w:rPr>
                <w:t xml:space="preserve"> </w:t>
              </w:r>
              <w:smartTag w:uri="urn:schemas-microsoft-com:office:smarttags" w:element="PlaceType">
                <w:r>
                  <w:rPr>
                    <w:b/>
                    <w:sz w:val="24"/>
                    <w:szCs w:val="24"/>
                  </w:rPr>
                  <w:t>Falls</w:t>
                </w:r>
              </w:smartTag>
            </w:smartTag>
            <w:r>
              <w:rPr>
                <w:b/>
                <w:sz w:val="24"/>
                <w:szCs w:val="24"/>
              </w:rPr>
              <w:t>)</w:t>
            </w:r>
          </w:p>
          <w:p w:rsidR="00146298" w:rsidRPr="000F7407" w:rsidRDefault="00146298" w:rsidP="00770A5E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146298" w:rsidRDefault="00146298" w:rsidP="00BF03B7">
      <w:pPr>
        <w:rPr>
          <w:b/>
          <w:sz w:val="24"/>
          <w:szCs w:val="24"/>
        </w:rPr>
      </w:pPr>
    </w:p>
    <w:p w:rsidR="00146298" w:rsidRDefault="00146298" w:rsidP="00BF03B7">
      <w:pPr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>Short Answer: You should be able to answer questions about the following topics in complete sentences. Don’t forget to use SPECIFIC DETAILS to support your answer.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0"/>
        <w:gridCol w:w="4788"/>
      </w:tblGrid>
      <w:tr w:rsidR="00146298" w:rsidRPr="00886400" w:rsidTr="004734A4">
        <w:tc>
          <w:tcPr>
            <w:tcW w:w="45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46298" w:rsidRDefault="00146298" w:rsidP="008864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Apply the 6 Themes to your studies</w:t>
            </w:r>
          </w:p>
          <w:p w:rsidR="00146298" w:rsidRDefault="00146298" w:rsidP="008864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 xml:space="preserve">How did </w:t>
            </w:r>
            <w:smartTag w:uri="urn:schemas-microsoft-com:office:smarttags" w:element="place">
              <w:r>
                <w:rPr>
                  <w:b/>
                  <w:color w:val="244061"/>
                  <w:sz w:val="24"/>
                  <w:szCs w:val="24"/>
                </w:rPr>
                <w:t>China</w:t>
              </w:r>
            </w:smartTag>
            <w:r>
              <w:rPr>
                <w:b/>
                <w:color w:val="244061"/>
                <w:sz w:val="24"/>
                <w:szCs w:val="24"/>
              </w:rPr>
              <w:t>’s geography affect its early civilization? (Be Specific)</w:t>
            </w:r>
          </w:p>
          <w:p w:rsidR="00146298" w:rsidRDefault="00146298" w:rsidP="0088640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Compare and Contrast the ideas of Confucianism and Daoism</w:t>
            </w:r>
          </w:p>
          <w:p w:rsidR="00146298" w:rsidRDefault="00146298" w:rsidP="00BD320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What do Yin and Yang represent?</w:t>
            </w:r>
          </w:p>
          <w:p w:rsidR="00146298" w:rsidRDefault="00146298" w:rsidP="00BD3206">
            <w:pPr>
              <w:pStyle w:val="ListParagraph"/>
              <w:numPr>
                <w:ilvl w:val="1"/>
                <w:numId w:val="3"/>
              </w:numPr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Significance for Daoism</w:t>
            </w:r>
          </w:p>
          <w:p w:rsidR="00146298" w:rsidRPr="004734A4" w:rsidRDefault="00146298" w:rsidP="00770A5E">
            <w:pPr>
              <w:pStyle w:val="ListParagraph"/>
              <w:spacing w:after="0" w:line="240" w:lineRule="auto"/>
              <w:ind w:left="0"/>
              <w:rPr>
                <w:b/>
                <w:color w:val="244061"/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146298" w:rsidRDefault="00146298" w:rsidP="006A148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Why are oracle bones and bronze so important during the Shang dynasty?</w:t>
            </w:r>
          </w:p>
          <w:p w:rsidR="00146298" w:rsidRDefault="00146298" w:rsidP="00953B5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List &amp; Describe the 6 steps of the Dynastic Cycle (explain the Mandate of Heaven)</w:t>
            </w:r>
          </w:p>
          <w:p w:rsidR="00146298" w:rsidRDefault="00146298" w:rsidP="00BD320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Legacy of the First Emperor</w:t>
            </w:r>
          </w:p>
          <w:p w:rsidR="00146298" w:rsidRDefault="00146298" w:rsidP="003436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 xml:space="preserve">Unification of </w:t>
            </w:r>
            <w:smartTag w:uri="urn:schemas-microsoft-com:office:smarttags" w:element="place">
              <w:r>
                <w:rPr>
                  <w:b/>
                  <w:color w:val="244061"/>
                  <w:sz w:val="24"/>
                  <w:szCs w:val="24"/>
                </w:rPr>
                <w:t>China</w:t>
              </w:r>
            </w:smartTag>
          </w:p>
          <w:p w:rsidR="00146298" w:rsidRDefault="00146298" w:rsidP="003436C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  <w:color w:val="244061"/>
                <w:sz w:val="24"/>
                <w:szCs w:val="24"/>
              </w:rPr>
            </w:pPr>
            <w:r>
              <w:rPr>
                <w:b/>
                <w:color w:val="244061"/>
                <w:sz w:val="24"/>
                <w:szCs w:val="24"/>
              </w:rPr>
              <w:t>Chinese vs. Western Dragons</w:t>
            </w:r>
          </w:p>
          <w:p w:rsidR="00146298" w:rsidRPr="00886400" w:rsidRDefault="00146298" w:rsidP="003436C2">
            <w:pPr>
              <w:pStyle w:val="ListParagraph"/>
              <w:spacing w:after="0" w:line="240" w:lineRule="auto"/>
              <w:ind w:left="360"/>
              <w:rPr>
                <w:b/>
                <w:color w:val="244061"/>
                <w:sz w:val="24"/>
                <w:szCs w:val="24"/>
              </w:rPr>
            </w:pPr>
          </w:p>
        </w:tc>
      </w:tr>
    </w:tbl>
    <w:p w:rsidR="00146298" w:rsidRPr="00BF03B7" w:rsidRDefault="00146298" w:rsidP="00492A85">
      <w:pPr>
        <w:pStyle w:val="ListParagraph"/>
        <w:ind w:left="0"/>
        <w:rPr>
          <w:b/>
          <w:sz w:val="24"/>
          <w:szCs w:val="24"/>
        </w:rPr>
      </w:pPr>
    </w:p>
    <w:sectPr w:rsidR="00146298" w:rsidRPr="00BF03B7" w:rsidSect="00454227">
      <w:type w:val="continuous"/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altName w:val="Candar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41A0"/>
    <w:multiLevelType w:val="hybridMultilevel"/>
    <w:tmpl w:val="AAEA6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F52BE"/>
    <w:multiLevelType w:val="hybridMultilevel"/>
    <w:tmpl w:val="D1B21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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C671C"/>
    <w:multiLevelType w:val="hybridMultilevel"/>
    <w:tmpl w:val="CD68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F4556"/>
    <w:multiLevelType w:val="hybridMultilevel"/>
    <w:tmpl w:val="4A90F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03B7"/>
    <w:rsid w:val="0007234E"/>
    <w:rsid w:val="00087DA5"/>
    <w:rsid w:val="00093D7E"/>
    <w:rsid w:val="0009672A"/>
    <w:rsid w:val="000B4962"/>
    <w:rsid w:val="000D1466"/>
    <w:rsid w:val="000F7407"/>
    <w:rsid w:val="00146298"/>
    <w:rsid w:val="00163172"/>
    <w:rsid w:val="00182BA8"/>
    <w:rsid w:val="001C43A3"/>
    <w:rsid w:val="001F4229"/>
    <w:rsid w:val="002017C4"/>
    <w:rsid w:val="0023466C"/>
    <w:rsid w:val="0026102F"/>
    <w:rsid w:val="002B0100"/>
    <w:rsid w:val="002B736B"/>
    <w:rsid w:val="002C3608"/>
    <w:rsid w:val="002D0E44"/>
    <w:rsid w:val="002F7E92"/>
    <w:rsid w:val="00307F21"/>
    <w:rsid w:val="00324993"/>
    <w:rsid w:val="003436C2"/>
    <w:rsid w:val="003474B3"/>
    <w:rsid w:val="00381EF4"/>
    <w:rsid w:val="003A23F3"/>
    <w:rsid w:val="004004BB"/>
    <w:rsid w:val="00434D77"/>
    <w:rsid w:val="00440F7F"/>
    <w:rsid w:val="00445351"/>
    <w:rsid w:val="004455B2"/>
    <w:rsid w:val="00454227"/>
    <w:rsid w:val="004734A4"/>
    <w:rsid w:val="00492A85"/>
    <w:rsid w:val="004C0D81"/>
    <w:rsid w:val="0050133E"/>
    <w:rsid w:val="005A4070"/>
    <w:rsid w:val="005B6EF5"/>
    <w:rsid w:val="005E5A91"/>
    <w:rsid w:val="005F38B3"/>
    <w:rsid w:val="006A148F"/>
    <w:rsid w:val="006A17EA"/>
    <w:rsid w:val="006A4CFF"/>
    <w:rsid w:val="00745533"/>
    <w:rsid w:val="00757CE9"/>
    <w:rsid w:val="00762793"/>
    <w:rsid w:val="00770A5E"/>
    <w:rsid w:val="007814AB"/>
    <w:rsid w:val="007958BE"/>
    <w:rsid w:val="0079716D"/>
    <w:rsid w:val="00804DC7"/>
    <w:rsid w:val="00852D98"/>
    <w:rsid w:val="00886400"/>
    <w:rsid w:val="008945CB"/>
    <w:rsid w:val="0092276A"/>
    <w:rsid w:val="00953B5D"/>
    <w:rsid w:val="00955100"/>
    <w:rsid w:val="009B1232"/>
    <w:rsid w:val="009D10E7"/>
    <w:rsid w:val="009D50D1"/>
    <w:rsid w:val="00A11CF7"/>
    <w:rsid w:val="00A30BFE"/>
    <w:rsid w:val="00A42305"/>
    <w:rsid w:val="00A472EF"/>
    <w:rsid w:val="00AB2015"/>
    <w:rsid w:val="00B04F83"/>
    <w:rsid w:val="00B40AEF"/>
    <w:rsid w:val="00B554F2"/>
    <w:rsid w:val="00B776B8"/>
    <w:rsid w:val="00BB1372"/>
    <w:rsid w:val="00BD3206"/>
    <w:rsid w:val="00BD37C8"/>
    <w:rsid w:val="00BF03B7"/>
    <w:rsid w:val="00C5715C"/>
    <w:rsid w:val="00C77037"/>
    <w:rsid w:val="00C77068"/>
    <w:rsid w:val="00C83B50"/>
    <w:rsid w:val="00CE1A0C"/>
    <w:rsid w:val="00CE218D"/>
    <w:rsid w:val="00D16B20"/>
    <w:rsid w:val="00D44DA7"/>
    <w:rsid w:val="00D54410"/>
    <w:rsid w:val="00D83FBD"/>
    <w:rsid w:val="00D9527A"/>
    <w:rsid w:val="00DA7DC1"/>
    <w:rsid w:val="00DB4E1A"/>
    <w:rsid w:val="00E362C7"/>
    <w:rsid w:val="00E838DE"/>
    <w:rsid w:val="00ED2846"/>
    <w:rsid w:val="00EF080B"/>
    <w:rsid w:val="00F031B8"/>
    <w:rsid w:val="00F05C52"/>
    <w:rsid w:val="00F10464"/>
    <w:rsid w:val="00F37D86"/>
    <w:rsid w:val="00F403C6"/>
    <w:rsid w:val="00F840D0"/>
    <w:rsid w:val="00FD081A"/>
    <w:rsid w:val="00FF0171"/>
    <w:rsid w:val="00FF1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17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F03B7"/>
    <w:pPr>
      <w:ind w:left="720"/>
      <w:contextualSpacing/>
    </w:pPr>
  </w:style>
  <w:style w:type="table" w:styleId="TableGrid">
    <w:name w:val="Table Grid"/>
    <w:basedOn w:val="TableNormal"/>
    <w:uiPriority w:val="99"/>
    <w:rsid w:val="00BF03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206</Words>
  <Characters>1175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Guide: 6 Themes &amp; Ancient China</dc:title>
  <dc:subject/>
  <dc:creator>djohnson</dc:creator>
  <cp:keywords/>
  <dc:description/>
  <cp:lastModifiedBy>Steve_Limkeman</cp:lastModifiedBy>
  <cp:revision>5</cp:revision>
  <dcterms:created xsi:type="dcterms:W3CDTF">2014-01-02T00:38:00Z</dcterms:created>
  <dcterms:modified xsi:type="dcterms:W3CDTF">2014-01-02T00:43:00Z</dcterms:modified>
</cp:coreProperties>
</file>