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55" w:rsidRPr="005E5A91" w:rsidRDefault="00186F55" w:rsidP="009D10E7">
      <w:pPr>
        <w:pBdr>
          <w:top w:val="single" w:sz="18" w:space="1" w:color="auto"/>
          <w:bottom w:val="single" w:sz="18" w:space="1" w:color="auto"/>
        </w:pBdr>
        <w:jc w:val="center"/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</w:pPr>
      <w:r w:rsidRPr="005E5A91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Study Guide: </w:t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6 Themes &amp; Ancient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Berlin Sans FB" w:eastAsia="Times New Roman" w:hAnsi="Berlin Sans FB" w:cs="Aharoni"/>
              <w:b/>
              <w:color w:val="244061"/>
              <w:sz w:val="44"/>
              <w:szCs w:val="44"/>
              <w:lang w:bidi="he-IL"/>
            </w:rPr>
            <w:t>China</w:t>
          </w:r>
        </w:smartTag>
      </w:smartTag>
    </w:p>
    <w:p w:rsidR="00186F55" w:rsidRPr="00B554F2" w:rsidRDefault="00186F55" w:rsidP="00BF03B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highlight w:val="yellow"/>
        </w:rPr>
        <w:t>Multiple Choice &amp; Matching:</w:t>
      </w:r>
      <w:r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 able to define and apply your knowledge of the following terms and important ideas: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186F55" w:rsidRPr="00886400" w:rsidTr="00886400"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:rsidR="00186F55" w:rsidRPr="00886400" w:rsidRDefault="00186F55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Themes of Social Studies</w:t>
            </w:r>
            <w:r w:rsidRPr="00886400">
              <w:rPr>
                <w:b/>
                <w:sz w:val="24"/>
                <w:szCs w:val="24"/>
              </w:rPr>
              <w:t>:</w:t>
            </w:r>
          </w:p>
          <w:p w:rsidR="00186F55" w:rsidRPr="00886400" w:rsidRDefault="00186F55" w:rsidP="008864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186F55" w:rsidRPr="00F05C52" w:rsidRDefault="00186F55" w:rsidP="00F05C5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Culture</w:t>
            </w:r>
          </w:p>
          <w:p w:rsidR="00186F55" w:rsidRPr="00886400" w:rsidRDefault="00186F55" w:rsidP="008864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  <w:p w:rsidR="00186F55" w:rsidRPr="00886400" w:rsidRDefault="00186F55" w:rsidP="008864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Government</w:t>
            </w:r>
          </w:p>
          <w:p w:rsidR="00186F55" w:rsidRDefault="00186F55" w:rsidP="008864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Belief Systems</w:t>
            </w:r>
          </w:p>
          <w:p w:rsidR="00186F55" w:rsidRPr="00886400" w:rsidRDefault="00186F55" w:rsidP="0088640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&amp; Technology</w:t>
            </w:r>
          </w:p>
          <w:p w:rsidR="00186F55" w:rsidRDefault="00186F55" w:rsidP="008864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Geography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4"/>
                    <w:szCs w:val="24"/>
                  </w:rPr>
                  <w:t>China</w:t>
                </w:r>
              </w:smartTag>
            </w:smartTag>
          </w:p>
          <w:p w:rsidR="00186F55" w:rsidRDefault="00186F55" w:rsidP="00307F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Rivers (Names?)</w:t>
            </w:r>
          </w:p>
          <w:p w:rsidR="00186F55" w:rsidRDefault="00186F55" w:rsidP="004C0D8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Fertile Soil (Loess)</w:t>
            </w:r>
          </w:p>
          <w:p w:rsidR="00186F55" w:rsidRDefault="00186F55" w:rsidP="004C0D8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Temperate Climates (Crops)</w:t>
            </w:r>
          </w:p>
          <w:p w:rsidR="00186F55" w:rsidRPr="00886400" w:rsidRDefault="00186F55" w:rsidP="004C0D8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Isolated Valleys (Natural Barriers)</w:t>
            </w:r>
          </w:p>
          <w:p w:rsidR="00186F55" w:rsidRPr="001F62E3" w:rsidRDefault="00186F5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Farmer, Hunter, Nomad!</w:t>
            </w:r>
          </w:p>
          <w:p w:rsidR="00186F55" w:rsidRPr="001F62E3" w:rsidRDefault="00186F5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Myth &amp; Legend</w:t>
            </w:r>
          </w:p>
          <w:p w:rsidR="00186F55" w:rsidRPr="00886400" w:rsidRDefault="00186F55" w:rsidP="001F62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 of 5 myths/legends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244061"/>
          </w:tcPr>
          <w:p w:rsidR="00186F55" w:rsidRDefault="00186F55" w:rsidP="00F05C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Time: B.C. and A.D. </w:t>
            </w:r>
          </w:p>
          <w:p w:rsidR="00186F55" w:rsidRDefault="00186F55" w:rsidP="00F05C5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B.C.E. and C.E.</w:t>
            </w:r>
          </w:p>
          <w:p w:rsidR="00186F55" w:rsidRDefault="00186F5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Kingdom</w:t>
            </w:r>
          </w:p>
          <w:p w:rsidR="00186F55" w:rsidRDefault="00186F5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Dynasty</w:t>
            </w:r>
          </w:p>
          <w:p w:rsidR="00186F55" w:rsidRDefault="00186F5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Legend of the Xia</w:t>
            </w:r>
          </w:p>
          <w:p w:rsidR="00186F55" w:rsidRDefault="00186F55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Shang Dynasty (1650-1027 BC)</w:t>
            </w:r>
          </w:p>
          <w:p w:rsidR="00186F55" w:rsidRDefault="00186F55" w:rsidP="00F1046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Oracle Bones</w:t>
            </w:r>
          </w:p>
          <w:p w:rsidR="00186F55" w:rsidRDefault="00186F55" w:rsidP="00F1046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Ancestor Worship</w:t>
            </w:r>
          </w:p>
          <w:p w:rsidR="00186F55" w:rsidRDefault="00186F55" w:rsidP="00F1046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Shangdi</w:t>
            </w:r>
          </w:p>
          <w:p w:rsidR="00186F55" w:rsidRDefault="00186F55" w:rsidP="00F1046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Afterlife</w:t>
            </w:r>
          </w:p>
          <w:p w:rsidR="00186F55" w:rsidRDefault="00186F55" w:rsidP="00F1046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</w:t>
            </w:r>
          </w:p>
          <w:p w:rsidR="00186F55" w:rsidRDefault="00186F55" w:rsidP="00F1046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Legend of the Ding</w:t>
            </w:r>
          </w:p>
          <w:p w:rsidR="00186F55" w:rsidRDefault="00186F55" w:rsidP="00F1046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Weapons</w:t>
            </w:r>
          </w:p>
          <w:p w:rsidR="00186F55" w:rsidRDefault="00186F55" w:rsidP="00F10464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Ancestor Worship</w:t>
            </w:r>
          </w:p>
          <w:p w:rsidR="00186F55" w:rsidRDefault="00186F55" w:rsidP="001F6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of the Shang &amp; Rise of Zhou</w:t>
            </w:r>
          </w:p>
          <w:p w:rsidR="00186F55" w:rsidRPr="00F05C52" w:rsidRDefault="00186F55" w:rsidP="001F62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Zhou Achievements</w:t>
            </w:r>
          </w:p>
        </w:tc>
      </w:tr>
    </w:tbl>
    <w:p w:rsidR="00186F55" w:rsidRDefault="00186F55" w:rsidP="00BF03B7">
      <w:pPr>
        <w:rPr>
          <w:b/>
          <w:sz w:val="24"/>
          <w:szCs w:val="24"/>
        </w:rPr>
      </w:pPr>
    </w:p>
    <w:p w:rsidR="00186F55" w:rsidRDefault="00186F55" w:rsidP="00BF03B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Short Answer: You should be able to answer the following questions in complete sentences. Don’t forget to use SPECIFIC DETAILS to support your answer.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4788"/>
      </w:tblGrid>
      <w:tr w:rsidR="00186F55" w:rsidRPr="00886400" w:rsidTr="00F840D0">
        <w:tc>
          <w:tcPr>
            <w:tcW w:w="4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86F55" w:rsidRDefault="00186F55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Application of the 6 Themes of SS to what we have learned</w:t>
            </w:r>
          </w:p>
          <w:p w:rsidR="00186F55" w:rsidRDefault="00186F55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How did </w:t>
            </w:r>
            <w:smartTag w:uri="urn:schemas-microsoft-com:office:smarttags" w:element="place">
              <w:r>
                <w:rPr>
                  <w:b/>
                  <w:color w:val="244061"/>
                  <w:sz w:val="24"/>
                  <w:szCs w:val="24"/>
                </w:rPr>
                <w:t>China</w:t>
              </w:r>
            </w:smartTag>
            <w:r>
              <w:rPr>
                <w:b/>
                <w:color w:val="244061"/>
                <w:sz w:val="24"/>
                <w:szCs w:val="24"/>
              </w:rPr>
              <w:t>’s geography affect its early civilization?</w:t>
            </w:r>
          </w:p>
          <w:p w:rsidR="00186F55" w:rsidRPr="00886400" w:rsidRDefault="00186F55" w:rsidP="001F62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How did the Shang beliefs about the afterlife affect the way they lived their lives?  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86F55" w:rsidRPr="00886400" w:rsidRDefault="00186F55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What do oracle bones tell us about the people who lived during the Shang Dynasty?</w:t>
            </w:r>
          </w:p>
          <w:p w:rsidR="00186F55" w:rsidRDefault="00186F55" w:rsidP="00953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Why was bronze so important during the Shang dynasty?</w:t>
            </w:r>
          </w:p>
          <w:p w:rsidR="00186F55" w:rsidRPr="00886400" w:rsidRDefault="00186F55" w:rsidP="00953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List &amp; Describe the 6 steps of the Dynastic Cycle, defining the Mandate of Heaven in your explanation</w:t>
            </w:r>
          </w:p>
        </w:tc>
      </w:tr>
    </w:tbl>
    <w:p w:rsidR="00186F55" w:rsidRPr="00BF03B7" w:rsidRDefault="00186F55" w:rsidP="00BF03B7">
      <w:pPr>
        <w:pStyle w:val="ListParagraph"/>
        <w:rPr>
          <w:b/>
          <w:sz w:val="24"/>
          <w:szCs w:val="24"/>
        </w:rPr>
      </w:pPr>
    </w:p>
    <w:sectPr w:rsidR="00186F55" w:rsidRPr="00BF03B7" w:rsidSect="00454227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A0"/>
    <w:multiLevelType w:val="hybridMultilevel"/>
    <w:tmpl w:val="AAE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2BE"/>
    <w:multiLevelType w:val="hybridMultilevel"/>
    <w:tmpl w:val="21A2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71C"/>
    <w:multiLevelType w:val="hybridMultilevel"/>
    <w:tmpl w:val="CD6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4556"/>
    <w:multiLevelType w:val="hybridMultilevel"/>
    <w:tmpl w:val="4A9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B7"/>
    <w:rsid w:val="0009672A"/>
    <w:rsid w:val="000A3BCC"/>
    <w:rsid w:val="000D1466"/>
    <w:rsid w:val="00182BA8"/>
    <w:rsid w:val="00186F55"/>
    <w:rsid w:val="001C43A3"/>
    <w:rsid w:val="001F62E3"/>
    <w:rsid w:val="002016BC"/>
    <w:rsid w:val="0023466C"/>
    <w:rsid w:val="00240145"/>
    <w:rsid w:val="0026102F"/>
    <w:rsid w:val="002B736B"/>
    <w:rsid w:val="002C3608"/>
    <w:rsid w:val="002F7E92"/>
    <w:rsid w:val="00307F21"/>
    <w:rsid w:val="003474B3"/>
    <w:rsid w:val="00381EF4"/>
    <w:rsid w:val="00434D77"/>
    <w:rsid w:val="00440F7F"/>
    <w:rsid w:val="004455B2"/>
    <w:rsid w:val="00454227"/>
    <w:rsid w:val="00470E31"/>
    <w:rsid w:val="004957BA"/>
    <w:rsid w:val="004C0D81"/>
    <w:rsid w:val="005E5A91"/>
    <w:rsid w:val="005F38B3"/>
    <w:rsid w:val="00666CA0"/>
    <w:rsid w:val="006A17EA"/>
    <w:rsid w:val="00745533"/>
    <w:rsid w:val="00757CE9"/>
    <w:rsid w:val="007814AB"/>
    <w:rsid w:val="007958BE"/>
    <w:rsid w:val="007C4818"/>
    <w:rsid w:val="00886400"/>
    <w:rsid w:val="0092276A"/>
    <w:rsid w:val="00953B5D"/>
    <w:rsid w:val="009B1232"/>
    <w:rsid w:val="009D10E7"/>
    <w:rsid w:val="00A0162E"/>
    <w:rsid w:val="00A11CF7"/>
    <w:rsid w:val="00A30BFE"/>
    <w:rsid w:val="00AB2015"/>
    <w:rsid w:val="00AE547B"/>
    <w:rsid w:val="00B04F83"/>
    <w:rsid w:val="00B129CC"/>
    <w:rsid w:val="00B554F2"/>
    <w:rsid w:val="00BB1372"/>
    <w:rsid w:val="00BF03B7"/>
    <w:rsid w:val="00C5715C"/>
    <w:rsid w:val="00C71B46"/>
    <w:rsid w:val="00C77037"/>
    <w:rsid w:val="00C77068"/>
    <w:rsid w:val="00C83592"/>
    <w:rsid w:val="00C83B50"/>
    <w:rsid w:val="00CE1A0C"/>
    <w:rsid w:val="00D44DA7"/>
    <w:rsid w:val="00D83FBD"/>
    <w:rsid w:val="00DB4E1A"/>
    <w:rsid w:val="00ED2846"/>
    <w:rsid w:val="00F05C52"/>
    <w:rsid w:val="00F10464"/>
    <w:rsid w:val="00F37D86"/>
    <w:rsid w:val="00F403C6"/>
    <w:rsid w:val="00F840D0"/>
    <w:rsid w:val="00FD081A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3B7"/>
    <w:pPr>
      <w:ind w:left="720"/>
      <w:contextualSpacing/>
    </w:pPr>
  </w:style>
  <w:style w:type="table" w:styleId="TableGrid">
    <w:name w:val="Table Grid"/>
    <w:basedOn w:val="TableNormal"/>
    <w:uiPriority w:val="99"/>
    <w:rsid w:val="00BF0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6 Themes &amp; Ancient China</dc:title>
  <dc:subject/>
  <dc:creator>djohnson</dc:creator>
  <cp:keywords/>
  <dc:description/>
  <cp:lastModifiedBy>Steve_Limkeman</cp:lastModifiedBy>
  <cp:revision>6</cp:revision>
  <cp:lastPrinted>2013-11-28T09:09:00Z</cp:lastPrinted>
  <dcterms:created xsi:type="dcterms:W3CDTF">2011-11-23T23:29:00Z</dcterms:created>
  <dcterms:modified xsi:type="dcterms:W3CDTF">2013-11-28T09:17:00Z</dcterms:modified>
</cp:coreProperties>
</file>