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25" w:rsidRPr="005E5A91" w:rsidRDefault="00156025" w:rsidP="004D075C">
      <w:pPr>
        <w:pBdr>
          <w:top w:val="single" w:sz="18" w:space="1" w:color="auto"/>
          <w:bottom w:val="single" w:sz="18" w:space="1" w:color="auto"/>
        </w:pBdr>
        <w:jc w:val="center"/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</w:pPr>
      <w:r w:rsidRPr="005E5A91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Study Guide: 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>Marco Polo, Yuan &amp; Ming</w:t>
      </w:r>
    </w:p>
    <w:p w:rsidR="00156025" w:rsidRPr="00B554F2" w:rsidRDefault="00156025" w:rsidP="00BF03B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highlight w:val="yellow"/>
        </w:rPr>
        <w:t>Multiple Choice &amp; Matching:</w:t>
      </w:r>
      <w:r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 able to define and apply your knowledge of the following terms and important ideas: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8"/>
        <w:gridCol w:w="4878"/>
      </w:tblGrid>
      <w:tr w:rsidR="00156025" w:rsidRPr="00886400" w:rsidTr="00EA6948">
        <w:tc>
          <w:tcPr>
            <w:tcW w:w="46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:rsidR="00156025" w:rsidRDefault="00156025" w:rsidP="00F45826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Yuan Dynasty (1279-1368 AD)</w:t>
            </w:r>
          </w:p>
          <w:p w:rsidR="00156025" w:rsidRDefault="00156025" w:rsidP="00F458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Khanate (of the Great Khan)</w:t>
            </w:r>
          </w:p>
          <w:p w:rsidR="00156025" w:rsidRDefault="00156025" w:rsidP="00F458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Kublai Khan</w:t>
            </w:r>
          </w:p>
          <w:p w:rsidR="00156025" w:rsidRDefault="00156025" w:rsidP="00F4582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Accomplishments</w:t>
            </w:r>
          </w:p>
          <w:p w:rsidR="00156025" w:rsidRDefault="00156025" w:rsidP="00F45826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Palace &amp; Luxuries</w:t>
            </w:r>
          </w:p>
          <w:p w:rsidR="00156025" w:rsidRDefault="00156025" w:rsidP="00C96DB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System</w:t>
            </w:r>
          </w:p>
          <w:p w:rsidR="00156025" w:rsidRDefault="00156025" w:rsidP="00C96DB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Taylor Coleridge (Xanadu/Shengdu)</w:t>
            </w:r>
          </w:p>
          <w:p w:rsidR="00156025" w:rsidRDefault="00156025" w:rsidP="00C96DB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Taxes &amp; Foreign Wars</w:t>
            </w:r>
          </w:p>
          <w:p w:rsidR="00156025" w:rsidRPr="00EA6948" w:rsidRDefault="00156025" w:rsidP="00E50AD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Kamikaze</w:t>
            </w:r>
          </w:p>
          <w:p w:rsidR="00156025" w:rsidRPr="00EA6948" w:rsidRDefault="00156025" w:rsidP="00EA6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Mongol Ascendancy</w:t>
            </w:r>
          </w:p>
          <w:p w:rsidR="00156025" w:rsidRPr="00C96DB5" w:rsidRDefault="00156025" w:rsidP="00EA694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244061"/>
          </w:tcPr>
          <w:p w:rsidR="00156025" w:rsidRPr="00886400" w:rsidRDefault="00156025" w:rsidP="00C96D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 Polo</w:t>
            </w:r>
          </w:p>
          <w:p w:rsidR="00156025" w:rsidRPr="001061CE" w:rsidRDefault="00156025" w:rsidP="00E50AD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he go to China?</w:t>
            </w:r>
          </w:p>
          <w:p w:rsidR="00156025" w:rsidRPr="00C96DB5" w:rsidRDefault="00156025" w:rsidP="00E50AD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Tin-gui &amp; Porcelainware</w:t>
            </w:r>
          </w:p>
          <w:p w:rsidR="00156025" w:rsidRPr="00990DB8" w:rsidRDefault="00156025" w:rsidP="00C96DB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Niccolo &amp; Maffeo</w:t>
            </w:r>
          </w:p>
          <w:p w:rsidR="00156025" w:rsidRPr="00533E9C" w:rsidRDefault="00156025" w:rsidP="00533E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Highlights from Venice, Iraq, Iran, Afghanistan, &amp; China</w:t>
            </w:r>
          </w:p>
          <w:p w:rsidR="00156025" w:rsidRPr="00C96DB5" w:rsidRDefault="00156025" w:rsidP="00EA694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 Milione</w:t>
            </w:r>
            <w:r>
              <w:rPr>
                <w:b/>
                <w:sz w:val="24"/>
                <w:szCs w:val="24"/>
              </w:rPr>
              <w:t xml:space="preserve"> (The Travels of Marco Polo) – Rustichello da Pisa</w:t>
            </w:r>
          </w:p>
          <w:p w:rsidR="00156025" w:rsidRDefault="0015602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of the Yuan Dynasty</w:t>
            </w:r>
          </w:p>
          <w:p w:rsidR="00156025" w:rsidRDefault="00156025" w:rsidP="00EA694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Ming Dynasty Beginnings</w:t>
            </w:r>
          </w:p>
          <w:p w:rsidR="00156025" w:rsidRDefault="0015602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Ugly Emperor (Zhu Yuanzhang)</w:t>
            </w:r>
          </w:p>
          <w:p w:rsidR="00156025" w:rsidRPr="00A4562A" w:rsidRDefault="00156025" w:rsidP="00EA69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Forbidden City</w:t>
            </w:r>
          </w:p>
        </w:tc>
      </w:tr>
    </w:tbl>
    <w:p w:rsidR="00156025" w:rsidRDefault="00156025" w:rsidP="00BF03B7">
      <w:pPr>
        <w:rPr>
          <w:b/>
          <w:sz w:val="24"/>
          <w:szCs w:val="24"/>
        </w:rPr>
      </w:pPr>
    </w:p>
    <w:p w:rsidR="00156025" w:rsidRDefault="00156025" w:rsidP="00BF03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Short Answer: You should be able to address the following topics &amp; questions in complete sentences. Don’t forget to use SPECIFIC DETAILS to support your answer.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8"/>
        <w:gridCol w:w="4698"/>
      </w:tblGrid>
      <w:tr w:rsidR="00156025" w:rsidRPr="00886400" w:rsidTr="001061CE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56025" w:rsidRPr="00F93B03" w:rsidRDefault="00156025" w:rsidP="00F9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Apply the 6 themes of Social Studies to what we learned</w:t>
            </w:r>
          </w:p>
          <w:p w:rsidR="00156025" w:rsidRPr="00C96DB5" w:rsidRDefault="00156025" w:rsidP="001061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List and describe three different reasons for the Fall of the Yuan Dynasty.</w:t>
            </w:r>
          </w:p>
          <w:p w:rsidR="00156025" w:rsidRPr="00886400" w:rsidRDefault="00156025" w:rsidP="001061CE">
            <w:pPr>
              <w:pStyle w:val="ListParagraph"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56025" w:rsidRDefault="00156025" w:rsidP="00953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Compare and Contrast government under the Yuan and Ming Dynasties</w:t>
            </w:r>
          </w:p>
          <w:p w:rsidR="00156025" w:rsidRPr="00F93B03" w:rsidRDefault="00156025" w:rsidP="00F9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List and describe three of the places that Marco Polo visited on his way to China</w:t>
            </w:r>
          </w:p>
          <w:p w:rsidR="00156025" w:rsidRPr="00886400" w:rsidRDefault="00156025" w:rsidP="001061CE">
            <w:pPr>
              <w:pStyle w:val="ListParagraph"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</w:tr>
    </w:tbl>
    <w:p w:rsidR="00156025" w:rsidRPr="00BF03B7" w:rsidRDefault="00156025" w:rsidP="00BF03B7">
      <w:pPr>
        <w:pStyle w:val="ListParagraph"/>
        <w:rPr>
          <w:b/>
          <w:sz w:val="24"/>
          <w:szCs w:val="24"/>
        </w:rPr>
      </w:pPr>
    </w:p>
    <w:sectPr w:rsidR="00156025" w:rsidRPr="00BF03B7" w:rsidSect="00454227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A0"/>
    <w:multiLevelType w:val="hybridMultilevel"/>
    <w:tmpl w:val="AAE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2BE"/>
    <w:multiLevelType w:val="hybridMultilevel"/>
    <w:tmpl w:val="21A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71C"/>
    <w:multiLevelType w:val="hybridMultilevel"/>
    <w:tmpl w:val="CD6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556"/>
    <w:multiLevelType w:val="hybridMultilevel"/>
    <w:tmpl w:val="4A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B7"/>
    <w:rsid w:val="0009672A"/>
    <w:rsid w:val="000B3241"/>
    <w:rsid w:val="000B4962"/>
    <w:rsid w:val="000D1466"/>
    <w:rsid w:val="001061CE"/>
    <w:rsid w:val="00156025"/>
    <w:rsid w:val="00162097"/>
    <w:rsid w:val="00182BA8"/>
    <w:rsid w:val="001C43A3"/>
    <w:rsid w:val="002102DE"/>
    <w:rsid w:val="0023466C"/>
    <w:rsid w:val="0026102F"/>
    <w:rsid w:val="002B736B"/>
    <w:rsid w:val="002C3608"/>
    <w:rsid w:val="002F7E92"/>
    <w:rsid w:val="003023C6"/>
    <w:rsid w:val="00307F21"/>
    <w:rsid w:val="003474B3"/>
    <w:rsid w:val="00381EF4"/>
    <w:rsid w:val="003B0551"/>
    <w:rsid w:val="00434D77"/>
    <w:rsid w:val="00440F7F"/>
    <w:rsid w:val="004455B2"/>
    <w:rsid w:val="00454227"/>
    <w:rsid w:val="004C0D81"/>
    <w:rsid w:val="004D075C"/>
    <w:rsid w:val="00531226"/>
    <w:rsid w:val="00533E9C"/>
    <w:rsid w:val="00594A75"/>
    <w:rsid w:val="005E0CD8"/>
    <w:rsid w:val="005E5A91"/>
    <w:rsid w:val="005F38B3"/>
    <w:rsid w:val="006A148F"/>
    <w:rsid w:val="006A17EA"/>
    <w:rsid w:val="00745533"/>
    <w:rsid w:val="00757CE9"/>
    <w:rsid w:val="007814AB"/>
    <w:rsid w:val="007958BE"/>
    <w:rsid w:val="0079716D"/>
    <w:rsid w:val="008077DF"/>
    <w:rsid w:val="00824013"/>
    <w:rsid w:val="00886400"/>
    <w:rsid w:val="009024EC"/>
    <w:rsid w:val="0092276A"/>
    <w:rsid w:val="00953B5D"/>
    <w:rsid w:val="00990DB8"/>
    <w:rsid w:val="009B0EB2"/>
    <w:rsid w:val="009B1232"/>
    <w:rsid w:val="009D10E7"/>
    <w:rsid w:val="00A11CF7"/>
    <w:rsid w:val="00A25D6C"/>
    <w:rsid w:val="00A25E2F"/>
    <w:rsid w:val="00A30BFE"/>
    <w:rsid w:val="00A4562A"/>
    <w:rsid w:val="00AB2015"/>
    <w:rsid w:val="00AB3603"/>
    <w:rsid w:val="00B04F83"/>
    <w:rsid w:val="00B53291"/>
    <w:rsid w:val="00B554F2"/>
    <w:rsid w:val="00BB1372"/>
    <w:rsid w:val="00BF03B7"/>
    <w:rsid w:val="00C41266"/>
    <w:rsid w:val="00C5715C"/>
    <w:rsid w:val="00C77037"/>
    <w:rsid w:val="00C77068"/>
    <w:rsid w:val="00C83B50"/>
    <w:rsid w:val="00C96DB5"/>
    <w:rsid w:val="00CA1A31"/>
    <w:rsid w:val="00CC36C7"/>
    <w:rsid w:val="00CD2A57"/>
    <w:rsid w:val="00CE1A0C"/>
    <w:rsid w:val="00D44DA7"/>
    <w:rsid w:val="00D71BE0"/>
    <w:rsid w:val="00D83FBD"/>
    <w:rsid w:val="00DB4E1A"/>
    <w:rsid w:val="00DC5D0E"/>
    <w:rsid w:val="00DC645B"/>
    <w:rsid w:val="00E50ADC"/>
    <w:rsid w:val="00EA6948"/>
    <w:rsid w:val="00ED2846"/>
    <w:rsid w:val="00ED7083"/>
    <w:rsid w:val="00EF080B"/>
    <w:rsid w:val="00F031B8"/>
    <w:rsid w:val="00F05C52"/>
    <w:rsid w:val="00F10464"/>
    <w:rsid w:val="00F37D86"/>
    <w:rsid w:val="00F403C6"/>
    <w:rsid w:val="00F45826"/>
    <w:rsid w:val="00F743DC"/>
    <w:rsid w:val="00F77828"/>
    <w:rsid w:val="00F840D0"/>
    <w:rsid w:val="00F93B03"/>
    <w:rsid w:val="00FD081A"/>
    <w:rsid w:val="00FF017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3B7"/>
    <w:pPr>
      <w:ind w:left="720"/>
      <w:contextualSpacing/>
    </w:pPr>
  </w:style>
  <w:style w:type="table" w:styleId="TableGrid">
    <w:name w:val="Table Grid"/>
    <w:basedOn w:val="TableNormal"/>
    <w:uiPriority w:val="99"/>
    <w:rsid w:val="00BF0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Marco Polo, Yuan &amp; Ming</dc:title>
  <dc:subject/>
  <dc:creator>djohnson</dc:creator>
  <cp:keywords/>
  <dc:description/>
  <cp:lastModifiedBy>Steve_Limkeman</cp:lastModifiedBy>
  <cp:revision>2</cp:revision>
  <cp:lastPrinted>2013-05-16T23:48:00Z</cp:lastPrinted>
  <dcterms:created xsi:type="dcterms:W3CDTF">2013-05-17T02:02:00Z</dcterms:created>
  <dcterms:modified xsi:type="dcterms:W3CDTF">2013-05-17T02:02:00Z</dcterms:modified>
</cp:coreProperties>
</file>